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1F" w:rsidRPr="009A7DA9" w:rsidRDefault="003E363C" w:rsidP="00D95CAF">
      <w:pPr>
        <w:tabs>
          <w:tab w:val="center" w:pos="4536"/>
        </w:tabs>
        <w:spacing w:before="200" w:line="70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540000" cy="542925"/>
            <wp:effectExtent l="19050" t="0" r="0" b="0"/>
            <wp:wrapNone/>
            <wp:docPr id="942" name="Picture 942" descr="พญา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11F" w:rsidRPr="009A7DA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355734" w:rsidRDefault="0060411F" w:rsidP="00355734">
      <w:pPr>
        <w:tabs>
          <w:tab w:val="left" w:pos="9072"/>
        </w:tabs>
        <w:ind w:left="1276" w:hanging="1276"/>
        <w:rPr>
          <w:rFonts w:ascii="TH SarabunIT๙" w:hAnsi="TH SarabunIT๙" w:cs="TH SarabunIT๙" w:hint="cs"/>
          <w:sz w:val="32"/>
          <w:szCs w:val="32"/>
          <w:u w:val="dotted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2148AA">
        <w:rPr>
          <w:rFonts w:ascii="TH SarabunIT๙" w:hAnsi="TH SarabunIT๙" w:cs="TH SarabunIT๙"/>
          <w:b/>
          <w:bCs/>
          <w:sz w:val="40"/>
          <w:szCs w:val="40"/>
          <w:cs/>
        </w:rPr>
        <w:t>ราชการ</w:t>
      </w:r>
      <w:bookmarkStart w:id="0" w:name="Text1"/>
      <w:r w:rsidR="00C048FA" w:rsidRPr="002148A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bookmarkEnd w:id="0"/>
      <w:r w:rsidR="002148A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43CE0" w:rsidRPr="002148AA">
        <w:rPr>
          <w:rFonts w:ascii="TH SarabunIT๙" w:hAnsi="TH SarabunIT๙" w:cs="TH SarabunIT๙"/>
          <w:sz w:val="32"/>
          <w:szCs w:val="32"/>
          <w:u w:val="dotted"/>
          <w:cs/>
        </w:rPr>
        <w:t>งาน</w:t>
      </w:r>
      <w:r w:rsidR="00355734"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บริหารและวางแผน</w:t>
      </w:r>
      <w:r w:rsidR="00B43CE0" w:rsidRPr="002148A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A800BA" w:rsidRPr="002148A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bookmarkStart w:id="1" w:name="Text2"/>
      <w:r w:rsidR="00237FF4" w:rsidRPr="002148A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bookmarkEnd w:id="1"/>
      <w:r w:rsidR="003557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หน่วยสารบรรณ   </w:t>
      </w:r>
      <w:r w:rsidR="00B43CE0" w:rsidRPr="002148AA">
        <w:rPr>
          <w:rFonts w:ascii="TH SarabunIT๙" w:hAnsi="TH SarabunIT๙" w:cs="TH SarabunIT๙"/>
          <w:sz w:val="32"/>
          <w:szCs w:val="32"/>
          <w:u w:val="dotted"/>
          <w:cs/>
        </w:rPr>
        <w:t>โทรศัพท์</w:t>
      </w:r>
      <w:r w:rsidR="00154C08" w:rsidRPr="002148A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8191D" w:rsidRPr="002148AA">
        <w:rPr>
          <w:rFonts w:ascii="TH SarabunIT๙" w:hAnsi="TH SarabunIT๙" w:cs="TH SarabunIT๙"/>
          <w:sz w:val="32"/>
          <w:szCs w:val="32"/>
          <w:u w:val="dotted"/>
          <w:cs/>
        </w:rPr>
        <w:t>๐ ๗๕๒๐ ๔๐๖</w:t>
      </w:r>
      <w:r w:rsidR="00E92B0A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="00355734" w:rsidRPr="002148AA">
        <w:rPr>
          <w:rFonts w:ascii="TH SarabunIT๙" w:hAnsi="TH SarabunIT๙" w:cs="TH SarabunIT๙"/>
          <w:sz w:val="32"/>
          <w:szCs w:val="32"/>
          <w:u w:val="dotted"/>
        </w:rPr>
        <w:tab/>
      </w:r>
      <w:r w:rsidR="00E92B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557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</w:p>
    <w:p w:rsidR="003E363C" w:rsidRPr="002148AA" w:rsidRDefault="00355734" w:rsidP="00355734">
      <w:pPr>
        <w:tabs>
          <w:tab w:val="left" w:pos="9072"/>
        </w:tabs>
        <w:ind w:left="1276" w:hanging="1276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</w:t>
      </w:r>
      <w:r w:rsidRPr="00355734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="00B43CE0" w:rsidRPr="002148AA">
        <w:rPr>
          <w:rFonts w:ascii="TH SarabunIT๙" w:hAnsi="TH SarabunIT๙" w:cs="TH SarabunIT๙"/>
          <w:sz w:val="32"/>
          <w:szCs w:val="32"/>
          <w:u w:val="dotted"/>
          <w:cs/>
        </w:rPr>
        <w:t>โทรสาร</w:t>
      </w:r>
      <w:r w:rsidR="003E363C" w:rsidRPr="002148AA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๐ ๗๕๒๐ ๔๐๖๑</w:t>
      </w:r>
      <w:r w:rsidR="003E363C" w:rsidRPr="002148A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0411F" w:rsidRPr="00480E66" w:rsidRDefault="0060411F" w:rsidP="004909DC">
      <w:pPr>
        <w:tabs>
          <w:tab w:val="left" w:pos="4536"/>
          <w:tab w:val="left" w:pos="5683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bookmarkStart w:id="2" w:name="Text3"/>
      <w:r w:rsidR="00C048FA" w:rsidRPr="00C77B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proofErr w:type="spellStart"/>
      <w:r w:rsidR="003E363C" w:rsidRPr="002148AA">
        <w:rPr>
          <w:rFonts w:ascii="TH SarabunIT๙" w:hAnsi="TH SarabunIT๙" w:cs="TH SarabunIT๙"/>
          <w:sz w:val="32"/>
          <w:szCs w:val="32"/>
          <w:u w:val="dotted"/>
          <w:cs/>
        </w:rPr>
        <w:t>ศธ</w:t>
      </w:r>
      <w:proofErr w:type="spellEnd"/>
      <w:r w:rsidR="003E363C" w:rsidRPr="002148A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37FF4" w:rsidRPr="002148A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E363C" w:rsidRPr="002148AA">
        <w:rPr>
          <w:rFonts w:ascii="TH SarabunIT๙" w:hAnsi="TH SarabunIT๙" w:cs="TH SarabunIT๙"/>
          <w:sz w:val="32"/>
          <w:szCs w:val="32"/>
          <w:u w:val="dotted"/>
          <w:cs/>
        </w:rPr>
        <w:t>๐๕๘๔.๑๔</w:t>
      </w:r>
      <w:bookmarkEnd w:id="2"/>
      <w:r w:rsidR="00EA1BA6" w:rsidRPr="002148AA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DD37A8" w:rsidRPr="00C77B8F">
        <w:rPr>
          <w:rFonts w:ascii="TH SarabunPSK" w:hAnsi="TH SarabunPSK" w:cs="TH SarabunPSK"/>
          <w:sz w:val="32"/>
          <w:szCs w:val="32"/>
          <w:u w:val="dotted"/>
        </w:rPr>
        <w:tab/>
      </w: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  <w:bookmarkStart w:id="3" w:name="Text6"/>
      <w:bookmarkStart w:id="4" w:name="Text16"/>
      <w:r w:rsidR="0017488E" w:rsidRPr="002148AA">
        <w:rPr>
          <w:rFonts w:ascii="TH SarabunIT๙" w:hAnsi="TH SarabunIT๙" w:cs="TH SarabunIT๙"/>
          <w:sz w:val="32"/>
          <w:szCs w:val="32"/>
          <w:u w:val="dotted"/>
          <w: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6C1E" w:rsidRPr="002148AA">
        <w:rPr>
          <w:rFonts w:ascii="TH SarabunIT๙" w:hAnsi="TH SarabunIT๙" w:cs="TH SarabunIT๙"/>
          <w:sz w:val="32"/>
          <w:szCs w:val="32"/>
          <w:u w:val="dotted"/>
          <w:cs/>
        </w:rPr>
        <w:instrText xml:space="preserve"> </w:instrText>
      </w:r>
      <w:r w:rsidR="00496C1E" w:rsidRPr="002148AA">
        <w:rPr>
          <w:rFonts w:ascii="TH SarabunIT๙" w:hAnsi="TH SarabunIT๙" w:cs="TH SarabunIT๙"/>
          <w:sz w:val="32"/>
          <w:szCs w:val="32"/>
          <w:u w:val="dotted"/>
        </w:rPr>
        <w:instrText>FORMTEXT</w:instrText>
      </w:r>
      <w:r w:rsidR="00496C1E" w:rsidRPr="002148AA">
        <w:rPr>
          <w:rFonts w:ascii="TH SarabunIT๙" w:hAnsi="TH SarabunIT๙" w:cs="TH SarabunIT๙"/>
          <w:sz w:val="32"/>
          <w:szCs w:val="32"/>
          <w:u w:val="dotted"/>
          <w:cs/>
        </w:rPr>
        <w:instrText xml:space="preserve"> </w:instrText>
      </w:r>
      <w:r w:rsidR="0017488E" w:rsidRPr="002148AA">
        <w:rPr>
          <w:rFonts w:ascii="TH SarabunIT๙" w:hAnsi="TH SarabunIT๙" w:cs="TH SarabunIT๙"/>
          <w:sz w:val="32"/>
          <w:szCs w:val="32"/>
          <w:u w:val="dotted"/>
          <w:cs/>
        </w:rPr>
      </w:r>
      <w:r w:rsidR="0017488E" w:rsidRPr="002148AA">
        <w:rPr>
          <w:rFonts w:ascii="TH SarabunIT๙" w:hAnsi="TH SarabunIT๙" w:cs="TH SarabunIT๙"/>
          <w:sz w:val="32"/>
          <w:szCs w:val="32"/>
          <w:u w:val="dotted"/>
          <w:cs/>
        </w:rPr>
        <w:fldChar w:fldCharType="separate"/>
      </w:r>
      <w:r w:rsidR="00496C1E" w:rsidRPr="002148AA">
        <w:rPr>
          <w:rFonts w:ascii="TH SarabunIT๙" w:hAnsi="TH SarabunIT๙" w:cs="TH SarabunIT๙"/>
          <w:noProof/>
          <w:sz w:val="32"/>
          <w:szCs w:val="32"/>
          <w:u w:val="dotted"/>
          <w:cs/>
        </w:rPr>
        <w:t>เดือ</w:t>
      </w:r>
      <w:r w:rsidR="00A36E81" w:rsidRPr="002148AA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น </w:t>
      </w:r>
      <w:r w:rsidR="00237FF4" w:rsidRPr="002148AA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 </w:t>
      </w:r>
      <w:r w:rsidR="00A36E81" w:rsidRPr="002148AA">
        <w:rPr>
          <w:rFonts w:ascii="TH SarabunIT๙" w:hAnsi="TH SarabunIT๙" w:cs="TH SarabunIT๙"/>
          <w:noProof/>
          <w:sz w:val="32"/>
          <w:szCs w:val="32"/>
          <w:u w:val="dotted"/>
          <w:cs/>
        </w:rPr>
        <w:t>ปี</w:t>
      </w:r>
      <w:r w:rsidR="0017488E" w:rsidRPr="002148AA">
        <w:rPr>
          <w:rFonts w:ascii="TH SarabunIT๙" w:hAnsi="TH SarabunIT๙" w:cs="TH SarabunIT๙"/>
          <w:sz w:val="32"/>
          <w:szCs w:val="32"/>
          <w:u w:val="dotted"/>
          <w:cs/>
        </w:rPr>
        <w:fldChar w:fldCharType="end"/>
      </w:r>
      <w:bookmarkEnd w:id="3"/>
      <w:bookmarkEnd w:id="4"/>
      <w:r w:rsidRPr="00480E6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0411F" w:rsidRPr="004234FB" w:rsidRDefault="0060411F" w:rsidP="004234FB">
      <w:pPr>
        <w:tabs>
          <w:tab w:val="left" w:pos="644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r w:rsidRPr="00F45A3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77DC5" w:rsidRPr="004234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37F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7488E" w:rsidRPr="004234FB">
        <w:rPr>
          <w:rFonts w:ascii="TH SarabunPSK" w:hAnsi="TH SarabunPSK" w:cs="TH SarabunPSK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10469" w:rsidRPr="004234FB">
        <w:rPr>
          <w:rFonts w:ascii="TH SarabunPSK" w:hAnsi="TH SarabunPSK" w:cs="TH SarabunPSK"/>
          <w:sz w:val="32"/>
          <w:szCs w:val="32"/>
          <w:u w:val="dotted"/>
        </w:rPr>
        <w:instrText xml:space="preserve"> FORMTEXT </w:instrText>
      </w:r>
      <w:r w:rsidR="0017488E" w:rsidRPr="004234FB">
        <w:rPr>
          <w:rFonts w:ascii="TH SarabunPSK" w:hAnsi="TH SarabunPSK" w:cs="TH SarabunPSK"/>
          <w:sz w:val="32"/>
          <w:szCs w:val="32"/>
          <w:u w:val="dotted"/>
        </w:rPr>
      </w:r>
      <w:r w:rsidR="0017488E" w:rsidRPr="004234FB">
        <w:rPr>
          <w:rFonts w:ascii="TH SarabunPSK" w:hAnsi="TH SarabunPSK" w:cs="TH SarabunPSK"/>
          <w:sz w:val="32"/>
          <w:szCs w:val="32"/>
          <w:u w:val="dotted"/>
        </w:rPr>
        <w:fldChar w:fldCharType="separate"/>
      </w:r>
      <w:r w:rsidR="00AF48AC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AF48AC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AF48AC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B709F9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B709F9" w:rsidRPr="004234FB">
        <w:rPr>
          <w:rFonts w:ascii="TH SarabunPSK" w:hAnsi="TH SarabunPSK" w:cs="TH SarabunPSK"/>
          <w:sz w:val="32"/>
          <w:szCs w:val="32"/>
          <w:u w:val="dotted"/>
        </w:rPr>
        <w:t> </w:t>
      </w:r>
      <w:r w:rsidR="0017488E" w:rsidRPr="004234FB">
        <w:rPr>
          <w:rFonts w:ascii="TH SarabunPSK" w:hAnsi="TH SarabunPSK" w:cs="TH SarabunPSK"/>
          <w:sz w:val="32"/>
          <w:szCs w:val="32"/>
          <w:u w:val="dotted"/>
        </w:rPr>
        <w:fldChar w:fldCharType="end"/>
      </w:r>
      <w:bookmarkEnd w:id="5"/>
      <w:r w:rsidR="004234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A1586" w:rsidRPr="002148AA" w:rsidRDefault="003E363C" w:rsidP="00296B32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</w:pPr>
      <w:r w:rsidRPr="002148A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  <w:t>เรียน</w:t>
      </w:r>
      <w:r w:rsidR="00FA1586" w:rsidRPr="002148A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t xml:space="preserve">  </w:t>
      </w:r>
      <w:bookmarkStart w:id="6" w:name="Text7"/>
      <w:r w:rsidR="00237FF4" w:rsidRPr="002148AA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t xml:space="preserve"> </w:t>
      </w:r>
      <w:bookmarkEnd w:id="6"/>
      <w:r w:rsidR="002148A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val="en-US"/>
        </w:rPr>
        <w:t>ผู้อำนวยการ</w:t>
      </w:r>
      <w:r w:rsidR="009836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val="en-US"/>
        </w:rPr>
        <w:t>วิทยาลัยการโรงแรมและการท่องเที่ยว</w:t>
      </w:r>
    </w:p>
    <w:p w:rsidR="003E363C" w:rsidRPr="002148AA" w:rsidRDefault="003E363C" w:rsidP="00296B32">
      <w:pPr>
        <w:pStyle w:val="a5"/>
        <w:tabs>
          <w:tab w:val="clear" w:pos="1843"/>
          <w:tab w:val="clear" w:pos="3544"/>
          <w:tab w:val="clear" w:pos="5245"/>
          <w:tab w:val="clear" w:pos="8222"/>
        </w:tabs>
        <w:spacing w:before="120"/>
        <w:jc w:val="left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val="en-US"/>
        </w:rPr>
      </w:pPr>
    </w:p>
    <w:p w:rsidR="00FA1586" w:rsidRPr="002148AA" w:rsidRDefault="004914B5" w:rsidP="004914B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7" w:name="Text8"/>
      <w:r w:rsidRPr="002148AA">
        <w:rPr>
          <w:rFonts w:ascii="TH SarabunIT๙" w:hAnsi="TH SarabunIT๙" w:cs="TH SarabunIT๙"/>
          <w:sz w:val="32"/>
          <w:szCs w:val="32"/>
          <w:cs/>
        </w:rPr>
        <w:tab/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1586" w:rsidRPr="002148AA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FA1586" w:rsidRPr="002148AA">
        <w:rPr>
          <w:rFonts w:ascii="TH SarabunIT๙" w:hAnsi="TH SarabunIT๙" w:cs="TH SarabunIT๙"/>
          <w:sz w:val="32"/>
          <w:szCs w:val="32"/>
        </w:rPr>
        <w:instrText>FORMTEXT</w:instrText>
      </w:r>
      <w:r w:rsidR="00FA1586" w:rsidRPr="002148AA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7C522D" w:rsidRPr="002148AA">
        <w:rPr>
          <w:rFonts w:ascii="TH SarabunIT๙" w:hAnsi="TH SarabunIT๙" w:cs="TH SarabunIT๙"/>
          <w:sz w:val="32"/>
          <w:szCs w:val="32"/>
          <w:cs/>
        </w:rPr>
        <w:t>ภาคเหตุ</w:t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7"/>
    </w:p>
    <w:p w:rsidR="003E363C" w:rsidRPr="002148AA" w:rsidRDefault="003E363C" w:rsidP="004914B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1586" w:rsidRPr="002148AA" w:rsidRDefault="00FA1586" w:rsidP="003C637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148AA">
        <w:rPr>
          <w:rFonts w:ascii="TH SarabunIT๙" w:hAnsi="TH SarabunIT๙" w:cs="TH SarabunIT๙"/>
          <w:sz w:val="32"/>
          <w:szCs w:val="32"/>
          <w:cs/>
        </w:rPr>
        <w:tab/>
      </w:r>
      <w:bookmarkStart w:id="8" w:name="Text9"/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148AA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2148AA">
        <w:rPr>
          <w:rFonts w:ascii="TH SarabunIT๙" w:hAnsi="TH SarabunIT๙" w:cs="TH SarabunIT๙"/>
          <w:sz w:val="32"/>
          <w:szCs w:val="32"/>
        </w:rPr>
        <w:instrText>FORMTEXT</w:instrText>
      </w:r>
      <w:r w:rsidRPr="002148AA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7C522D" w:rsidRPr="002148AA">
        <w:rPr>
          <w:rFonts w:ascii="TH SarabunIT๙" w:hAnsi="TH SarabunIT๙" w:cs="TH SarabunIT๙"/>
          <w:sz w:val="32"/>
          <w:szCs w:val="32"/>
          <w:cs/>
        </w:rPr>
        <w:t>ภาค</w:t>
      </w:r>
      <w:r w:rsidR="004234FB" w:rsidRPr="002148AA">
        <w:rPr>
          <w:rFonts w:ascii="TH SarabunIT๙" w:hAnsi="TH SarabunIT๙" w:cs="TH SarabunIT๙"/>
          <w:sz w:val="32"/>
          <w:szCs w:val="32"/>
          <w:cs/>
        </w:rPr>
        <w:t>ควา</w:t>
      </w:r>
      <w:r w:rsidR="007C522D" w:rsidRPr="002148AA">
        <w:rPr>
          <w:rFonts w:ascii="TH SarabunIT๙" w:hAnsi="TH SarabunIT๙" w:cs="TH SarabunIT๙"/>
          <w:sz w:val="32"/>
          <w:szCs w:val="32"/>
          <w:cs/>
        </w:rPr>
        <w:t>มประสงค์</w:t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8"/>
    </w:p>
    <w:p w:rsidR="003E363C" w:rsidRPr="002148AA" w:rsidRDefault="003E363C" w:rsidP="003C637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A1586" w:rsidRPr="002148AA" w:rsidRDefault="00844A50" w:rsidP="003C637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9" w:name="Text10"/>
      <w:r w:rsidRPr="002148AA">
        <w:rPr>
          <w:rFonts w:ascii="TH SarabunIT๙" w:hAnsi="TH SarabunIT๙" w:cs="TH SarabunIT๙"/>
          <w:sz w:val="32"/>
          <w:szCs w:val="32"/>
          <w:cs/>
        </w:rPr>
        <w:tab/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1586" w:rsidRPr="002148AA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FA1586" w:rsidRPr="002148AA">
        <w:rPr>
          <w:rFonts w:ascii="TH SarabunIT๙" w:hAnsi="TH SarabunIT๙" w:cs="TH SarabunIT๙"/>
          <w:sz w:val="32"/>
          <w:szCs w:val="32"/>
        </w:rPr>
        <w:instrText>FORMTEXT</w:instrText>
      </w:r>
      <w:r w:rsidR="00FA1586" w:rsidRPr="002148AA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CB1D97" w:rsidRPr="002148AA">
        <w:rPr>
          <w:rFonts w:ascii="TH SarabunIT๙" w:hAnsi="TH SarabunIT๙" w:cs="TH SarabunIT๙"/>
          <w:sz w:val="32"/>
          <w:szCs w:val="32"/>
          <w:cs/>
        </w:rPr>
        <w:t>ภาคสรุป</w:t>
      </w:r>
      <w:r w:rsidR="0017488E" w:rsidRPr="002148AA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9"/>
    </w:p>
    <w:p w:rsidR="00FA1586" w:rsidRPr="00D4306A" w:rsidRDefault="00FA1586" w:rsidP="00450783">
      <w:pPr>
        <w:tabs>
          <w:tab w:val="left" w:pos="4536"/>
          <w:tab w:val="center" w:pos="7013"/>
        </w:tabs>
        <w:spacing w:before="360"/>
        <w:rPr>
          <w:rFonts w:ascii="TH SarabunPSK" w:hAnsi="TH SarabunPSK" w:cs="TH SarabunPSK"/>
          <w:sz w:val="32"/>
          <w:szCs w:val="32"/>
          <w:cs/>
        </w:rPr>
      </w:pPr>
      <w:r w:rsidRPr="00D4306A">
        <w:rPr>
          <w:rFonts w:ascii="TH SarabunPSK" w:hAnsi="TH SarabunPSK" w:cs="TH SarabunPSK"/>
          <w:sz w:val="32"/>
          <w:szCs w:val="32"/>
        </w:rPr>
        <w:tab/>
      </w:r>
    </w:p>
    <w:p w:rsidR="007E50A7" w:rsidRPr="002148AA" w:rsidRDefault="00BF6503" w:rsidP="00450783">
      <w:pPr>
        <w:tabs>
          <w:tab w:val="center" w:pos="5812"/>
        </w:tabs>
        <w:rPr>
          <w:rFonts w:ascii="TH SarabunIT๙" w:hAnsi="TH SarabunIT๙" w:cs="TH SarabunIT๙"/>
          <w:sz w:val="32"/>
          <w:szCs w:val="32"/>
          <w:cs/>
        </w:rPr>
      </w:pPr>
      <w:bookmarkStart w:id="10" w:name="Text12"/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0A1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22D" w:rsidRPr="002148AA">
        <w:rPr>
          <w:rFonts w:ascii="TH SarabunIT๙" w:hAnsi="TH SarabunIT๙" w:cs="TH SarabunIT๙"/>
          <w:sz w:val="32"/>
          <w:szCs w:val="32"/>
          <w:cs/>
        </w:rPr>
        <w:t>(</w:t>
      </w:r>
      <w:bookmarkEnd w:id="10"/>
      <w:r w:rsidR="00CD011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55734">
        <w:rPr>
          <w:rFonts w:ascii="TH SarabunIT๙" w:hAnsi="TH SarabunIT๙" w:cs="TH SarabunIT๙" w:hint="cs"/>
          <w:sz w:val="32"/>
          <w:szCs w:val="32"/>
          <w:cs/>
        </w:rPr>
        <w:t>รวิวรรณ</w:t>
      </w:r>
      <w:proofErr w:type="spellEnd"/>
      <w:r w:rsidR="00355734">
        <w:rPr>
          <w:rFonts w:ascii="TH SarabunIT๙" w:hAnsi="TH SarabunIT๙" w:cs="TH SarabunIT๙" w:hint="cs"/>
          <w:sz w:val="32"/>
          <w:szCs w:val="32"/>
          <w:cs/>
        </w:rPr>
        <w:t xml:space="preserve"> กายพันธ์</w:t>
      </w:r>
      <w:r w:rsidR="007C522D" w:rsidRPr="002148AA">
        <w:rPr>
          <w:rFonts w:ascii="TH SarabunIT๙" w:hAnsi="TH SarabunIT๙" w:cs="TH SarabunIT๙"/>
          <w:sz w:val="32"/>
          <w:szCs w:val="32"/>
          <w:cs/>
        </w:rPr>
        <w:t>)</w:t>
      </w:r>
    </w:p>
    <w:p w:rsidR="00493554" w:rsidRPr="002148AA" w:rsidRDefault="00BF6503" w:rsidP="00450783">
      <w:pPr>
        <w:tabs>
          <w:tab w:val="center" w:pos="5812"/>
        </w:tabs>
        <w:rPr>
          <w:rFonts w:ascii="TH SarabunIT๙" w:hAnsi="TH SarabunIT๙" w:cs="TH SarabunIT๙"/>
          <w:sz w:val="32"/>
          <w:szCs w:val="32"/>
        </w:rPr>
      </w:pPr>
      <w:r w:rsidRPr="002148AA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="006D42A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2F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57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11" w:name="_GoBack"/>
      <w:bookmarkEnd w:id="11"/>
      <w:r w:rsidR="00355734">
        <w:rPr>
          <w:rFonts w:ascii="TH SarabunIT๙" w:hAnsi="TH SarabunIT๙" w:cs="TH SarabunIT๙" w:hint="cs"/>
          <w:sz w:val="32"/>
          <w:szCs w:val="32"/>
          <w:cs/>
        </w:rPr>
        <w:t>หัวหน้าหน่วยสารบรรณ</w:t>
      </w: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450783">
      <w:pPr>
        <w:tabs>
          <w:tab w:val="center" w:pos="5812"/>
        </w:tabs>
        <w:rPr>
          <w:rFonts w:ascii="TH SarabunPSK" w:hAnsi="TH SarabunPSK" w:cs="TH SarabunPSK"/>
          <w:sz w:val="32"/>
          <w:szCs w:val="32"/>
        </w:rPr>
      </w:pPr>
    </w:p>
    <w:p w:rsidR="003E363C" w:rsidRDefault="003E363C" w:rsidP="003E363C">
      <w:pPr>
        <w:tabs>
          <w:tab w:val="center" w:pos="5812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70FC5" w:rsidRDefault="00F70FC5" w:rsidP="003E363C">
      <w:pPr>
        <w:tabs>
          <w:tab w:val="center" w:pos="5812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70FC5" w:rsidRPr="00D4306A" w:rsidRDefault="00F70FC5" w:rsidP="003E363C">
      <w:pPr>
        <w:tabs>
          <w:tab w:val="center" w:pos="5812"/>
        </w:tabs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F70FC5" w:rsidRPr="00D4306A" w:rsidSect="00142BB1">
      <w:headerReference w:type="default" r:id="rId10"/>
      <w:pgSz w:w="11906" w:h="16838" w:code="9"/>
      <w:pgMar w:top="1418" w:right="1134" w:bottom="1134" w:left="1701" w:header="1418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A6" w:rsidRDefault="002708A6">
      <w:r>
        <w:separator/>
      </w:r>
    </w:p>
  </w:endnote>
  <w:endnote w:type="continuationSeparator" w:id="0">
    <w:p w:rsidR="002708A6" w:rsidRDefault="0027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A6" w:rsidRDefault="002708A6">
      <w:r>
        <w:separator/>
      </w:r>
    </w:p>
  </w:footnote>
  <w:footnote w:type="continuationSeparator" w:id="0">
    <w:p w:rsidR="002708A6" w:rsidRDefault="0027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97" w:rsidRDefault="00CB1D97" w:rsidP="00142BB1">
    <w:pPr>
      <w:pStyle w:val="a6"/>
      <w:rPr>
        <w:rFonts w:ascii="TH SarabunPSK" w:hAnsi="TH SarabunPSK" w:cs="TH SarabunPSK"/>
        <w:sz w:val="32"/>
        <w:szCs w:val="32"/>
      </w:rPr>
    </w:pPr>
  </w:p>
  <w:p w:rsidR="00142BB1" w:rsidRPr="007D2BA9" w:rsidRDefault="00142BB1" w:rsidP="00142BB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4pt;height:27pt" o:bullet="t">
        <v:imagedata r:id="rId1" o:title=""/>
      </v:shape>
    </w:pict>
  </w:numPicBullet>
  <w:abstractNum w:abstractNumId="0">
    <w:nsid w:val="15C1315C"/>
    <w:multiLevelType w:val="hybridMultilevel"/>
    <w:tmpl w:val="278C90D0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65690"/>
    <w:multiLevelType w:val="hybridMultilevel"/>
    <w:tmpl w:val="690EB07A"/>
    <w:lvl w:ilvl="0" w:tplc="EDAA5BE2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8202B"/>
    <w:multiLevelType w:val="hybridMultilevel"/>
    <w:tmpl w:val="54AE0C52"/>
    <w:lvl w:ilvl="0" w:tplc="0C520B3C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D73E54"/>
    <w:multiLevelType w:val="hybridMultilevel"/>
    <w:tmpl w:val="2EAE1AEC"/>
    <w:lvl w:ilvl="0" w:tplc="AEEC321E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0323"/>
    <w:multiLevelType w:val="hybridMultilevel"/>
    <w:tmpl w:val="220C6ED8"/>
    <w:lvl w:ilvl="0" w:tplc="DA52FD40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DD6"/>
    <w:multiLevelType w:val="hybridMultilevel"/>
    <w:tmpl w:val="EBAA9CF4"/>
    <w:lvl w:ilvl="0" w:tplc="AEEC321E"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8956E5"/>
    <w:multiLevelType w:val="hybridMultilevel"/>
    <w:tmpl w:val="BFA6B680"/>
    <w:lvl w:ilvl="0" w:tplc="DE70155C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E502D"/>
    <w:multiLevelType w:val="hybridMultilevel"/>
    <w:tmpl w:val="479467F8"/>
    <w:lvl w:ilvl="0" w:tplc="BF3851D2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8292D"/>
    <w:rsid w:val="0000154B"/>
    <w:rsid w:val="0000191B"/>
    <w:rsid w:val="00003E98"/>
    <w:rsid w:val="00007033"/>
    <w:rsid w:val="00010745"/>
    <w:rsid w:val="00013A41"/>
    <w:rsid w:val="000146F8"/>
    <w:rsid w:val="000152ED"/>
    <w:rsid w:val="000238CF"/>
    <w:rsid w:val="00025958"/>
    <w:rsid w:val="00025B90"/>
    <w:rsid w:val="00026A7F"/>
    <w:rsid w:val="00032B76"/>
    <w:rsid w:val="00033EE8"/>
    <w:rsid w:val="00040F5F"/>
    <w:rsid w:val="00043A62"/>
    <w:rsid w:val="00043C0A"/>
    <w:rsid w:val="00044B6A"/>
    <w:rsid w:val="00050220"/>
    <w:rsid w:val="000524EC"/>
    <w:rsid w:val="0005735F"/>
    <w:rsid w:val="00061033"/>
    <w:rsid w:val="00063451"/>
    <w:rsid w:val="0006361B"/>
    <w:rsid w:val="000677A4"/>
    <w:rsid w:val="0007035D"/>
    <w:rsid w:val="00075B03"/>
    <w:rsid w:val="000817C4"/>
    <w:rsid w:val="00081A5E"/>
    <w:rsid w:val="00083B13"/>
    <w:rsid w:val="000848B1"/>
    <w:rsid w:val="00085E5D"/>
    <w:rsid w:val="000A177B"/>
    <w:rsid w:val="000A435D"/>
    <w:rsid w:val="000A48BF"/>
    <w:rsid w:val="000A496F"/>
    <w:rsid w:val="000A6963"/>
    <w:rsid w:val="000A7766"/>
    <w:rsid w:val="000B6794"/>
    <w:rsid w:val="000B6C62"/>
    <w:rsid w:val="000C233C"/>
    <w:rsid w:val="000C3678"/>
    <w:rsid w:val="000C6181"/>
    <w:rsid w:val="000D023C"/>
    <w:rsid w:val="000D0B89"/>
    <w:rsid w:val="000D40CA"/>
    <w:rsid w:val="000E09DB"/>
    <w:rsid w:val="000E1A69"/>
    <w:rsid w:val="000E31F0"/>
    <w:rsid w:val="000E3367"/>
    <w:rsid w:val="000E4A00"/>
    <w:rsid w:val="000F53FE"/>
    <w:rsid w:val="000F7244"/>
    <w:rsid w:val="001029EF"/>
    <w:rsid w:val="00102A51"/>
    <w:rsid w:val="0010538C"/>
    <w:rsid w:val="0011211B"/>
    <w:rsid w:val="00112750"/>
    <w:rsid w:val="00113CD0"/>
    <w:rsid w:val="00114189"/>
    <w:rsid w:val="00116207"/>
    <w:rsid w:val="00117BC8"/>
    <w:rsid w:val="00125391"/>
    <w:rsid w:val="00133E6C"/>
    <w:rsid w:val="00137D6F"/>
    <w:rsid w:val="00142789"/>
    <w:rsid w:val="00142BB1"/>
    <w:rsid w:val="001444D2"/>
    <w:rsid w:val="0014658B"/>
    <w:rsid w:val="0015024E"/>
    <w:rsid w:val="00152845"/>
    <w:rsid w:val="0015372A"/>
    <w:rsid w:val="0015461A"/>
    <w:rsid w:val="00154C08"/>
    <w:rsid w:val="0015507D"/>
    <w:rsid w:val="0016163E"/>
    <w:rsid w:val="0016328F"/>
    <w:rsid w:val="00163814"/>
    <w:rsid w:val="00164D3D"/>
    <w:rsid w:val="00167E91"/>
    <w:rsid w:val="001716FE"/>
    <w:rsid w:val="0017488E"/>
    <w:rsid w:val="00174D30"/>
    <w:rsid w:val="00180A36"/>
    <w:rsid w:val="001849FB"/>
    <w:rsid w:val="001900CD"/>
    <w:rsid w:val="001943F7"/>
    <w:rsid w:val="001944F6"/>
    <w:rsid w:val="001946B8"/>
    <w:rsid w:val="0019726E"/>
    <w:rsid w:val="00197941"/>
    <w:rsid w:val="001A4ECB"/>
    <w:rsid w:val="001A79B1"/>
    <w:rsid w:val="001B3CE0"/>
    <w:rsid w:val="001B3F63"/>
    <w:rsid w:val="001B4062"/>
    <w:rsid w:val="001B4252"/>
    <w:rsid w:val="001B73C3"/>
    <w:rsid w:val="001C14AA"/>
    <w:rsid w:val="001C1615"/>
    <w:rsid w:val="001C5C3D"/>
    <w:rsid w:val="001D4606"/>
    <w:rsid w:val="001D4E57"/>
    <w:rsid w:val="001E1E6A"/>
    <w:rsid w:val="001E306E"/>
    <w:rsid w:val="001E3825"/>
    <w:rsid w:val="001F02CE"/>
    <w:rsid w:val="002017E9"/>
    <w:rsid w:val="00201F50"/>
    <w:rsid w:val="00204ABC"/>
    <w:rsid w:val="002119BA"/>
    <w:rsid w:val="0021230A"/>
    <w:rsid w:val="002148AA"/>
    <w:rsid w:val="00216BF6"/>
    <w:rsid w:val="002204E0"/>
    <w:rsid w:val="0022086E"/>
    <w:rsid w:val="002226D0"/>
    <w:rsid w:val="00227A91"/>
    <w:rsid w:val="00230428"/>
    <w:rsid w:val="00230452"/>
    <w:rsid w:val="00235483"/>
    <w:rsid w:val="002363D9"/>
    <w:rsid w:val="00237FF4"/>
    <w:rsid w:val="002404AB"/>
    <w:rsid w:val="0024252A"/>
    <w:rsid w:val="00243797"/>
    <w:rsid w:val="0024453A"/>
    <w:rsid w:val="00245016"/>
    <w:rsid w:val="00246310"/>
    <w:rsid w:val="00246B2B"/>
    <w:rsid w:val="002530F8"/>
    <w:rsid w:val="00255A3E"/>
    <w:rsid w:val="00262A91"/>
    <w:rsid w:val="00263F72"/>
    <w:rsid w:val="0026675E"/>
    <w:rsid w:val="002708A6"/>
    <w:rsid w:val="00270EE3"/>
    <w:rsid w:val="00273215"/>
    <w:rsid w:val="0027587E"/>
    <w:rsid w:val="0028533F"/>
    <w:rsid w:val="00285828"/>
    <w:rsid w:val="00285854"/>
    <w:rsid w:val="00287F9F"/>
    <w:rsid w:val="00290EB9"/>
    <w:rsid w:val="00292A71"/>
    <w:rsid w:val="00296B32"/>
    <w:rsid w:val="0029769D"/>
    <w:rsid w:val="002A19AE"/>
    <w:rsid w:val="002A496B"/>
    <w:rsid w:val="002A5F69"/>
    <w:rsid w:val="002A62A1"/>
    <w:rsid w:val="002B03F2"/>
    <w:rsid w:val="002B26BE"/>
    <w:rsid w:val="002B29C7"/>
    <w:rsid w:val="002B5F3D"/>
    <w:rsid w:val="002C0ED2"/>
    <w:rsid w:val="002C13A4"/>
    <w:rsid w:val="002C5E40"/>
    <w:rsid w:val="002C5E87"/>
    <w:rsid w:val="002D0C31"/>
    <w:rsid w:val="002D6ABA"/>
    <w:rsid w:val="002E063E"/>
    <w:rsid w:val="002E1DAC"/>
    <w:rsid w:val="002E60BF"/>
    <w:rsid w:val="002E652D"/>
    <w:rsid w:val="002F0E75"/>
    <w:rsid w:val="002F12C5"/>
    <w:rsid w:val="003027A4"/>
    <w:rsid w:val="00305AA5"/>
    <w:rsid w:val="003076CC"/>
    <w:rsid w:val="00312982"/>
    <w:rsid w:val="00313A1C"/>
    <w:rsid w:val="003177AE"/>
    <w:rsid w:val="00323994"/>
    <w:rsid w:val="00324FC1"/>
    <w:rsid w:val="003261B6"/>
    <w:rsid w:val="00326B0D"/>
    <w:rsid w:val="00331A48"/>
    <w:rsid w:val="00337478"/>
    <w:rsid w:val="003376C8"/>
    <w:rsid w:val="00343A20"/>
    <w:rsid w:val="003460DC"/>
    <w:rsid w:val="003468AF"/>
    <w:rsid w:val="00347CCB"/>
    <w:rsid w:val="00350F33"/>
    <w:rsid w:val="00354AA5"/>
    <w:rsid w:val="00355734"/>
    <w:rsid w:val="00356987"/>
    <w:rsid w:val="0036086B"/>
    <w:rsid w:val="0036168C"/>
    <w:rsid w:val="00366841"/>
    <w:rsid w:val="00370BE2"/>
    <w:rsid w:val="00370F04"/>
    <w:rsid w:val="003729F1"/>
    <w:rsid w:val="00375E84"/>
    <w:rsid w:val="003770D0"/>
    <w:rsid w:val="00381B2F"/>
    <w:rsid w:val="00393647"/>
    <w:rsid w:val="003937AE"/>
    <w:rsid w:val="00393E1B"/>
    <w:rsid w:val="003957FA"/>
    <w:rsid w:val="003A0B03"/>
    <w:rsid w:val="003A4901"/>
    <w:rsid w:val="003A5464"/>
    <w:rsid w:val="003A5D25"/>
    <w:rsid w:val="003B0734"/>
    <w:rsid w:val="003B2A17"/>
    <w:rsid w:val="003B68C8"/>
    <w:rsid w:val="003C0E91"/>
    <w:rsid w:val="003C3C66"/>
    <w:rsid w:val="003C5351"/>
    <w:rsid w:val="003C6373"/>
    <w:rsid w:val="003C7588"/>
    <w:rsid w:val="003C7E07"/>
    <w:rsid w:val="003D089A"/>
    <w:rsid w:val="003D097F"/>
    <w:rsid w:val="003D34D5"/>
    <w:rsid w:val="003D7E3F"/>
    <w:rsid w:val="003E363C"/>
    <w:rsid w:val="003E5AFC"/>
    <w:rsid w:val="003F181F"/>
    <w:rsid w:val="003F5B98"/>
    <w:rsid w:val="003F665C"/>
    <w:rsid w:val="0040788E"/>
    <w:rsid w:val="00414EE3"/>
    <w:rsid w:val="00420EE7"/>
    <w:rsid w:val="00422AEC"/>
    <w:rsid w:val="00422F8A"/>
    <w:rsid w:val="004234FB"/>
    <w:rsid w:val="004240AD"/>
    <w:rsid w:val="00436254"/>
    <w:rsid w:val="00436604"/>
    <w:rsid w:val="00436E3F"/>
    <w:rsid w:val="00436E7D"/>
    <w:rsid w:val="00450783"/>
    <w:rsid w:val="004517A1"/>
    <w:rsid w:val="00455B8B"/>
    <w:rsid w:val="00460380"/>
    <w:rsid w:val="0046072B"/>
    <w:rsid w:val="00460E59"/>
    <w:rsid w:val="00471974"/>
    <w:rsid w:val="0047215A"/>
    <w:rsid w:val="00475995"/>
    <w:rsid w:val="00477486"/>
    <w:rsid w:val="00480E66"/>
    <w:rsid w:val="00482765"/>
    <w:rsid w:val="00484801"/>
    <w:rsid w:val="0048512D"/>
    <w:rsid w:val="0049057E"/>
    <w:rsid w:val="004909DC"/>
    <w:rsid w:val="004914B5"/>
    <w:rsid w:val="00493554"/>
    <w:rsid w:val="00495B52"/>
    <w:rsid w:val="00496C1E"/>
    <w:rsid w:val="004A1197"/>
    <w:rsid w:val="004A318B"/>
    <w:rsid w:val="004A44F0"/>
    <w:rsid w:val="004A458C"/>
    <w:rsid w:val="004A6D09"/>
    <w:rsid w:val="004B0E70"/>
    <w:rsid w:val="004B3037"/>
    <w:rsid w:val="004C41EF"/>
    <w:rsid w:val="004C451C"/>
    <w:rsid w:val="004C63D9"/>
    <w:rsid w:val="004C6724"/>
    <w:rsid w:val="004D48F2"/>
    <w:rsid w:val="004E0377"/>
    <w:rsid w:val="004E1770"/>
    <w:rsid w:val="004E5434"/>
    <w:rsid w:val="004F054E"/>
    <w:rsid w:val="004F3D30"/>
    <w:rsid w:val="00501353"/>
    <w:rsid w:val="00503093"/>
    <w:rsid w:val="005052D5"/>
    <w:rsid w:val="00507382"/>
    <w:rsid w:val="005136E4"/>
    <w:rsid w:val="00514297"/>
    <w:rsid w:val="00516A3E"/>
    <w:rsid w:val="00517A52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7D66"/>
    <w:rsid w:val="00561C5D"/>
    <w:rsid w:val="0056271C"/>
    <w:rsid w:val="005628C5"/>
    <w:rsid w:val="00562A2F"/>
    <w:rsid w:val="00565669"/>
    <w:rsid w:val="00566F0D"/>
    <w:rsid w:val="00570AF4"/>
    <w:rsid w:val="005730A3"/>
    <w:rsid w:val="00573451"/>
    <w:rsid w:val="0057395A"/>
    <w:rsid w:val="00580D23"/>
    <w:rsid w:val="0058292D"/>
    <w:rsid w:val="00585401"/>
    <w:rsid w:val="0059705F"/>
    <w:rsid w:val="005A0A2F"/>
    <w:rsid w:val="005A483D"/>
    <w:rsid w:val="005A7CFA"/>
    <w:rsid w:val="005B51CB"/>
    <w:rsid w:val="005B7CAF"/>
    <w:rsid w:val="005C1489"/>
    <w:rsid w:val="005C4587"/>
    <w:rsid w:val="005C527E"/>
    <w:rsid w:val="005C63B8"/>
    <w:rsid w:val="005C68A5"/>
    <w:rsid w:val="005D3E64"/>
    <w:rsid w:val="005E24A2"/>
    <w:rsid w:val="005E70C2"/>
    <w:rsid w:val="005F20E2"/>
    <w:rsid w:val="005F71F6"/>
    <w:rsid w:val="00600920"/>
    <w:rsid w:val="006030CF"/>
    <w:rsid w:val="00603AA2"/>
    <w:rsid w:val="0060411F"/>
    <w:rsid w:val="0060420A"/>
    <w:rsid w:val="0061085C"/>
    <w:rsid w:val="00612C1A"/>
    <w:rsid w:val="006207D7"/>
    <w:rsid w:val="00621BE9"/>
    <w:rsid w:val="00626351"/>
    <w:rsid w:val="00627F61"/>
    <w:rsid w:val="00632902"/>
    <w:rsid w:val="00643992"/>
    <w:rsid w:val="00653B98"/>
    <w:rsid w:val="00655617"/>
    <w:rsid w:val="00655C93"/>
    <w:rsid w:val="00656468"/>
    <w:rsid w:val="0066093F"/>
    <w:rsid w:val="00660CCF"/>
    <w:rsid w:val="006635B3"/>
    <w:rsid w:val="00664850"/>
    <w:rsid w:val="006841B8"/>
    <w:rsid w:val="00690950"/>
    <w:rsid w:val="00693E3C"/>
    <w:rsid w:val="0069535C"/>
    <w:rsid w:val="006B2EAB"/>
    <w:rsid w:val="006B5456"/>
    <w:rsid w:val="006B62AC"/>
    <w:rsid w:val="006C23D4"/>
    <w:rsid w:val="006C3263"/>
    <w:rsid w:val="006C6885"/>
    <w:rsid w:val="006C6DB2"/>
    <w:rsid w:val="006D2F20"/>
    <w:rsid w:val="006D3EA9"/>
    <w:rsid w:val="006D42AB"/>
    <w:rsid w:val="00700CE5"/>
    <w:rsid w:val="00701772"/>
    <w:rsid w:val="007041BC"/>
    <w:rsid w:val="007058F3"/>
    <w:rsid w:val="00711A79"/>
    <w:rsid w:val="007135BE"/>
    <w:rsid w:val="00713B47"/>
    <w:rsid w:val="00717E36"/>
    <w:rsid w:val="00720606"/>
    <w:rsid w:val="00721096"/>
    <w:rsid w:val="00721C3D"/>
    <w:rsid w:val="00722834"/>
    <w:rsid w:val="00731EA5"/>
    <w:rsid w:val="007373F4"/>
    <w:rsid w:val="007401F2"/>
    <w:rsid w:val="007478E8"/>
    <w:rsid w:val="0075052F"/>
    <w:rsid w:val="00750A6F"/>
    <w:rsid w:val="00750B6D"/>
    <w:rsid w:val="00751222"/>
    <w:rsid w:val="00753AE1"/>
    <w:rsid w:val="00763023"/>
    <w:rsid w:val="0076437E"/>
    <w:rsid w:val="0078191D"/>
    <w:rsid w:val="0078251A"/>
    <w:rsid w:val="00786050"/>
    <w:rsid w:val="007862F2"/>
    <w:rsid w:val="007873E3"/>
    <w:rsid w:val="00790BA2"/>
    <w:rsid w:val="00791A84"/>
    <w:rsid w:val="00793744"/>
    <w:rsid w:val="00793B53"/>
    <w:rsid w:val="007943C8"/>
    <w:rsid w:val="007A1F76"/>
    <w:rsid w:val="007A2DDD"/>
    <w:rsid w:val="007A2F25"/>
    <w:rsid w:val="007A4473"/>
    <w:rsid w:val="007A73A0"/>
    <w:rsid w:val="007B5365"/>
    <w:rsid w:val="007B608C"/>
    <w:rsid w:val="007C06EB"/>
    <w:rsid w:val="007C39CD"/>
    <w:rsid w:val="007C522D"/>
    <w:rsid w:val="007C5517"/>
    <w:rsid w:val="007C59E6"/>
    <w:rsid w:val="007C6D0F"/>
    <w:rsid w:val="007C789F"/>
    <w:rsid w:val="007D0296"/>
    <w:rsid w:val="007D1D63"/>
    <w:rsid w:val="007D2BA9"/>
    <w:rsid w:val="007D302D"/>
    <w:rsid w:val="007D520E"/>
    <w:rsid w:val="007D78DA"/>
    <w:rsid w:val="007E50A7"/>
    <w:rsid w:val="007E6313"/>
    <w:rsid w:val="007F22ED"/>
    <w:rsid w:val="007F5195"/>
    <w:rsid w:val="007F7716"/>
    <w:rsid w:val="008038DF"/>
    <w:rsid w:val="00807B7D"/>
    <w:rsid w:val="00811C52"/>
    <w:rsid w:val="008143D7"/>
    <w:rsid w:val="00814548"/>
    <w:rsid w:val="008147C0"/>
    <w:rsid w:val="008239F5"/>
    <w:rsid w:val="00823C5A"/>
    <w:rsid w:val="0082648B"/>
    <w:rsid w:val="0083050E"/>
    <w:rsid w:val="0083452D"/>
    <w:rsid w:val="008350F2"/>
    <w:rsid w:val="008379F3"/>
    <w:rsid w:val="00840FD8"/>
    <w:rsid w:val="00842E48"/>
    <w:rsid w:val="00844A50"/>
    <w:rsid w:val="0085682B"/>
    <w:rsid w:val="00862E10"/>
    <w:rsid w:val="00864C5A"/>
    <w:rsid w:val="00866CFC"/>
    <w:rsid w:val="00872336"/>
    <w:rsid w:val="00875465"/>
    <w:rsid w:val="00880405"/>
    <w:rsid w:val="00881AB6"/>
    <w:rsid w:val="00882C7F"/>
    <w:rsid w:val="00883378"/>
    <w:rsid w:val="008853D2"/>
    <w:rsid w:val="00885BC6"/>
    <w:rsid w:val="00890DB7"/>
    <w:rsid w:val="00892EE7"/>
    <w:rsid w:val="008934E2"/>
    <w:rsid w:val="00896C0A"/>
    <w:rsid w:val="008A2342"/>
    <w:rsid w:val="008A3920"/>
    <w:rsid w:val="008B0F72"/>
    <w:rsid w:val="008B2AF2"/>
    <w:rsid w:val="008B506A"/>
    <w:rsid w:val="008B529C"/>
    <w:rsid w:val="008B7C4A"/>
    <w:rsid w:val="008C2D61"/>
    <w:rsid w:val="008D2013"/>
    <w:rsid w:val="008D2C5E"/>
    <w:rsid w:val="008D5E67"/>
    <w:rsid w:val="008D7239"/>
    <w:rsid w:val="008D7265"/>
    <w:rsid w:val="008D7F71"/>
    <w:rsid w:val="008E2CB0"/>
    <w:rsid w:val="008E4284"/>
    <w:rsid w:val="008E5AA7"/>
    <w:rsid w:val="008F03DB"/>
    <w:rsid w:val="008F086A"/>
    <w:rsid w:val="008F4FB1"/>
    <w:rsid w:val="008F6CCC"/>
    <w:rsid w:val="008F7AD4"/>
    <w:rsid w:val="00900156"/>
    <w:rsid w:val="00900FBF"/>
    <w:rsid w:val="00902C58"/>
    <w:rsid w:val="00904F93"/>
    <w:rsid w:val="00905228"/>
    <w:rsid w:val="00912F96"/>
    <w:rsid w:val="009144DE"/>
    <w:rsid w:val="0091489E"/>
    <w:rsid w:val="00915F28"/>
    <w:rsid w:val="00922682"/>
    <w:rsid w:val="00922738"/>
    <w:rsid w:val="00931B41"/>
    <w:rsid w:val="00931D27"/>
    <w:rsid w:val="009350DB"/>
    <w:rsid w:val="00940E95"/>
    <w:rsid w:val="0094259B"/>
    <w:rsid w:val="00942DB5"/>
    <w:rsid w:val="00943E3F"/>
    <w:rsid w:val="00944769"/>
    <w:rsid w:val="00947175"/>
    <w:rsid w:val="00950887"/>
    <w:rsid w:val="0096001F"/>
    <w:rsid w:val="0096251D"/>
    <w:rsid w:val="00963150"/>
    <w:rsid w:val="00964B37"/>
    <w:rsid w:val="00965097"/>
    <w:rsid w:val="0096515E"/>
    <w:rsid w:val="00970B97"/>
    <w:rsid w:val="009716EB"/>
    <w:rsid w:val="00974D37"/>
    <w:rsid w:val="00975587"/>
    <w:rsid w:val="00983698"/>
    <w:rsid w:val="00986D49"/>
    <w:rsid w:val="00987262"/>
    <w:rsid w:val="00987A93"/>
    <w:rsid w:val="00990312"/>
    <w:rsid w:val="00997386"/>
    <w:rsid w:val="00997652"/>
    <w:rsid w:val="009A332B"/>
    <w:rsid w:val="009A4DAA"/>
    <w:rsid w:val="009A7DA9"/>
    <w:rsid w:val="009B268F"/>
    <w:rsid w:val="009B2B74"/>
    <w:rsid w:val="009B6372"/>
    <w:rsid w:val="009B7A1E"/>
    <w:rsid w:val="009C0F2A"/>
    <w:rsid w:val="009C1176"/>
    <w:rsid w:val="009C3233"/>
    <w:rsid w:val="009C5C00"/>
    <w:rsid w:val="009D1C53"/>
    <w:rsid w:val="009D3027"/>
    <w:rsid w:val="009D4690"/>
    <w:rsid w:val="009E0670"/>
    <w:rsid w:val="009E332F"/>
    <w:rsid w:val="009E65AC"/>
    <w:rsid w:val="009E7158"/>
    <w:rsid w:val="009E7A21"/>
    <w:rsid w:val="009F15B9"/>
    <w:rsid w:val="009F4C7C"/>
    <w:rsid w:val="009F6F82"/>
    <w:rsid w:val="00A00F06"/>
    <w:rsid w:val="00A01D4D"/>
    <w:rsid w:val="00A03789"/>
    <w:rsid w:val="00A0627C"/>
    <w:rsid w:val="00A0748B"/>
    <w:rsid w:val="00A1177C"/>
    <w:rsid w:val="00A25730"/>
    <w:rsid w:val="00A269E7"/>
    <w:rsid w:val="00A26A0E"/>
    <w:rsid w:val="00A26CDB"/>
    <w:rsid w:val="00A2759A"/>
    <w:rsid w:val="00A32733"/>
    <w:rsid w:val="00A33543"/>
    <w:rsid w:val="00A33989"/>
    <w:rsid w:val="00A357C8"/>
    <w:rsid w:val="00A358DD"/>
    <w:rsid w:val="00A36E81"/>
    <w:rsid w:val="00A402F7"/>
    <w:rsid w:val="00A42993"/>
    <w:rsid w:val="00A4526A"/>
    <w:rsid w:val="00A4656F"/>
    <w:rsid w:val="00A472FC"/>
    <w:rsid w:val="00A474D4"/>
    <w:rsid w:val="00A47C0A"/>
    <w:rsid w:val="00A51DA0"/>
    <w:rsid w:val="00A53D8C"/>
    <w:rsid w:val="00A5643B"/>
    <w:rsid w:val="00A617D1"/>
    <w:rsid w:val="00A61980"/>
    <w:rsid w:val="00A651B5"/>
    <w:rsid w:val="00A70538"/>
    <w:rsid w:val="00A72EAA"/>
    <w:rsid w:val="00A7300A"/>
    <w:rsid w:val="00A75E61"/>
    <w:rsid w:val="00A7649E"/>
    <w:rsid w:val="00A800BA"/>
    <w:rsid w:val="00A82C1D"/>
    <w:rsid w:val="00A86B04"/>
    <w:rsid w:val="00A8706D"/>
    <w:rsid w:val="00A90E0D"/>
    <w:rsid w:val="00A920C4"/>
    <w:rsid w:val="00A93CE4"/>
    <w:rsid w:val="00A9527B"/>
    <w:rsid w:val="00A965B9"/>
    <w:rsid w:val="00A967A1"/>
    <w:rsid w:val="00A96CCF"/>
    <w:rsid w:val="00AA0B80"/>
    <w:rsid w:val="00AA26AD"/>
    <w:rsid w:val="00AA5CAF"/>
    <w:rsid w:val="00AB64D1"/>
    <w:rsid w:val="00AD7948"/>
    <w:rsid w:val="00AE27FC"/>
    <w:rsid w:val="00AE323D"/>
    <w:rsid w:val="00AE4A09"/>
    <w:rsid w:val="00AF48AC"/>
    <w:rsid w:val="00AF564A"/>
    <w:rsid w:val="00AF6097"/>
    <w:rsid w:val="00B01AE4"/>
    <w:rsid w:val="00B0374C"/>
    <w:rsid w:val="00B05901"/>
    <w:rsid w:val="00B05EDF"/>
    <w:rsid w:val="00B1308E"/>
    <w:rsid w:val="00B2264D"/>
    <w:rsid w:val="00B23C84"/>
    <w:rsid w:val="00B23CA4"/>
    <w:rsid w:val="00B32526"/>
    <w:rsid w:val="00B346E0"/>
    <w:rsid w:val="00B357CB"/>
    <w:rsid w:val="00B37485"/>
    <w:rsid w:val="00B37554"/>
    <w:rsid w:val="00B37ECD"/>
    <w:rsid w:val="00B40485"/>
    <w:rsid w:val="00B4138D"/>
    <w:rsid w:val="00B41A86"/>
    <w:rsid w:val="00B41AE8"/>
    <w:rsid w:val="00B423F9"/>
    <w:rsid w:val="00B429B0"/>
    <w:rsid w:val="00B43CE0"/>
    <w:rsid w:val="00B44E9F"/>
    <w:rsid w:val="00B46583"/>
    <w:rsid w:val="00B47EDB"/>
    <w:rsid w:val="00B53038"/>
    <w:rsid w:val="00B678F2"/>
    <w:rsid w:val="00B709F9"/>
    <w:rsid w:val="00B72764"/>
    <w:rsid w:val="00B72E19"/>
    <w:rsid w:val="00B82B0F"/>
    <w:rsid w:val="00B84E4A"/>
    <w:rsid w:val="00B91E5F"/>
    <w:rsid w:val="00B922B4"/>
    <w:rsid w:val="00B93D77"/>
    <w:rsid w:val="00B93E53"/>
    <w:rsid w:val="00BA37D5"/>
    <w:rsid w:val="00BA465B"/>
    <w:rsid w:val="00BA5861"/>
    <w:rsid w:val="00BA5C76"/>
    <w:rsid w:val="00BA61FC"/>
    <w:rsid w:val="00BA634B"/>
    <w:rsid w:val="00BB3D68"/>
    <w:rsid w:val="00BB4F53"/>
    <w:rsid w:val="00BC2053"/>
    <w:rsid w:val="00BC2EAE"/>
    <w:rsid w:val="00BC4C15"/>
    <w:rsid w:val="00BC6232"/>
    <w:rsid w:val="00BC75FD"/>
    <w:rsid w:val="00BC765A"/>
    <w:rsid w:val="00BE0611"/>
    <w:rsid w:val="00BE5975"/>
    <w:rsid w:val="00BF2076"/>
    <w:rsid w:val="00BF218C"/>
    <w:rsid w:val="00BF4EB5"/>
    <w:rsid w:val="00BF5C8B"/>
    <w:rsid w:val="00BF6503"/>
    <w:rsid w:val="00C002D3"/>
    <w:rsid w:val="00C048FA"/>
    <w:rsid w:val="00C15B52"/>
    <w:rsid w:val="00C2221B"/>
    <w:rsid w:val="00C23409"/>
    <w:rsid w:val="00C257B2"/>
    <w:rsid w:val="00C27A2C"/>
    <w:rsid w:val="00C312A3"/>
    <w:rsid w:val="00C316FF"/>
    <w:rsid w:val="00C340A2"/>
    <w:rsid w:val="00C36391"/>
    <w:rsid w:val="00C40334"/>
    <w:rsid w:val="00C40CE0"/>
    <w:rsid w:val="00C41E4E"/>
    <w:rsid w:val="00C42498"/>
    <w:rsid w:val="00C44E37"/>
    <w:rsid w:val="00C460C8"/>
    <w:rsid w:val="00C47EBD"/>
    <w:rsid w:val="00C51ACC"/>
    <w:rsid w:val="00C54B43"/>
    <w:rsid w:val="00C57599"/>
    <w:rsid w:val="00C74F20"/>
    <w:rsid w:val="00C76185"/>
    <w:rsid w:val="00C77B8F"/>
    <w:rsid w:val="00C77DC5"/>
    <w:rsid w:val="00C81077"/>
    <w:rsid w:val="00C81490"/>
    <w:rsid w:val="00C82F5C"/>
    <w:rsid w:val="00C86A09"/>
    <w:rsid w:val="00C914B2"/>
    <w:rsid w:val="00C91D04"/>
    <w:rsid w:val="00C93503"/>
    <w:rsid w:val="00CA120A"/>
    <w:rsid w:val="00CA233E"/>
    <w:rsid w:val="00CA5BF4"/>
    <w:rsid w:val="00CA61C6"/>
    <w:rsid w:val="00CB1D97"/>
    <w:rsid w:val="00CB3293"/>
    <w:rsid w:val="00CB565D"/>
    <w:rsid w:val="00CC0A66"/>
    <w:rsid w:val="00CD011B"/>
    <w:rsid w:val="00CD0489"/>
    <w:rsid w:val="00CD6538"/>
    <w:rsid w:val="00CD718F"/>
    <w:rsid w:val="00CD79BF"/>
    <w:rsid w:val="00CE33A5"/>
    <w:rsid w:val="00CE5A4E"/>
    <w:rsid w:val="00CE6B95"/>
    <w:rsid w:val="00CE7B00"/>
    <w:rsid w:val="00CF170C"/>
    <w:rsid w:val="00CF190F"/>
    <w:rsid w:val="00CF2E1E"/>
    <w:rsid w:val="00CF3331"/>
    <w:rsid w:val="00CF4649"/>
    <w:rsid w:val="00D010B7"/>
    <w:rsid w:val="00D01569"/>
    <w:rsid w:val="00D2051E"/>
    <w:rsid w:val="00D229AB"/>
    <w:rsid w:val="00D254E2"/>
    <w:rsid w:val="00D265DE"/>
    <w:rsid w:val="00D305A2"/>
    <w:rsid w:val="00D30B6F"/>
    <w:rsid w:val="00D33BAB"/>
    <w:rsid w:val="00D34C16"/>
    <w:rsid w:val="00D3688E"/>
    <w:rsid w:val="00D4306A"/>
    <w:rsid w:val="00D43FCE"/>
    <w:rsid w:val="00D442E1"/>
    <w:rsid w:val="00D44E01"/>
    <w:rsid w:val="00D5031B"/>
    <w:rsid w:val="00D56308"/>
    <w:rsid w:val="00D57D01"/>
    <w:rsid w:val="00D61B28"/>
    <w:rsid w:val="00D61CC6"/>
    <w:rsid w:val="00D641BA"/>
    <w:rsid w:val="00D651E9"/>
    <w:rsid w:val="00D74AA9"/>
    <w:rsid w:val="00D81A30"/>
    <w:rsid w:val="00D83DB1"/>
    <w:rsid w:val="00D843F6"/>
    <w:rsid w:val="00D844EF"/>
    <w:rsid w:val="00D872B7"/>
    <w:rsid w:val="00D87C86"/>
    <w:rsid w:val="00D95CAF"/>
    <w:rsid w:val="00D95FDC"/>
    <w:rsid w:val="00DA4127"/>
    <w:rsid w:val="00DA728F"/>
    <w:rsid w:val="00DB04C3"/>
    <w:rsid w:val="00DB3C5A"/>
    <w:rsid w:val="00DB5DF0"/>
    <w:rsid w:val="00DB6A4D"/>
    <w:rsid w:val="00DB7AE3"/>
    <w:rsid w:val="00DB7F26"/>
    <w:rsid w:val="00DC584A"/>
    <w:rsid w:val="00DD0D83"/>
    <w:rsid w:val="00DD37A8"/>
    <w:rsid w:val="00DD3E9F"/>
    <w:rsid w:val="00DE1C51"/>
    <w:rsid w:val="00DE358E"/>
    <w:rsid w:val="00DE67CD"/>
    <w:rsid w:val="00DF39C7"/>
    <w:rsid w:val="00DF4AA4"/>
    <w:rsid w:val="00DF6E50"/>
    <w:rsid w:val="00E00603"/>
    <w:rsid w:val="00E00969"/>
    <w:rsid w:val="00E00FF5"/>
    <w:rsid w:val="00E071D0"/>
    <w:rsid w:val="00E10469"/>
    <w:rsid w:val="00E104AA"/>
    <w:rsid w:val="00E200DE"/>
    <w:rsid w:val="00E235F2"/>
    <w:rsid w:val="00E30741"/>
    <w:rsid w:val="00E33578"/>
    <w:rsid w:val="00E3376F"/>
    <w:rsid w:val="00E43280"/>
    <w:rsid w:val="00E47F89"/>
    <w:rsid w:val="00E50634"/>
    <w:rsid w:val="00E54C98"/>
    <w:rsid w:val="00E54D4F"/>
    <w:rsid w:val="00E56617"/>
    <w:rsid w:val="00E568AD"/>
    <w:rsid w:val="00E60E91"/>
    <w:rsid w:val="00E65049"/>
    <w:rsid w:val="00E67B94"/>
    <w:rsid w:val="00E7730C"/>
    <w:rsid w:val="00E77F9B"/>
    <w:rsid w:val="00E8610F"/>
    <w:rsid w:val="00E90E65"/>
    <w:rsid w:val="00E92B0A"/>
    <w:rsid w:val="00E932E1"/>
    <w:rsid w:val="00E96DBF"/>
    <w:rsid w:val="00EA1790"/>
    <w:rsid w:val="00EA1BA6"/>
    <w:rsid w:val="00EA1F2B"/>
    <w:rsid w:val="00EA2F13"/>
    <w:rsid w:val="00EA6276"/>
    <w:rsid w:val="00EA6BFD"/>
    <w:rsid w:val="00EA6F0B"/>
    <w:rsid w:val="00EB27D5"/>
    <w:rsid w:val="00EB5BA7"/>
    <w:rsid w:val="00EB7348"/>
    <w:rsid w:val="00EB7606"/>
    <w:rsid w:val="00EB7ED8"/>
    <w:rsid w:val="00EC09C1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328D"/>
    <w:rsid w:val="00EE5E93"/>
    <w:rsid w:val="00EF09ED"/>
    <w:rsid w:val="00EF3228"/>
    <w:rsid w:val="00F01C07"/>
    <w:rsid w:val="00F1000F"/>
    <w:rsid w:val="00F14463"/>
    <w:rsid w:val="00F145A7"/>
    <w:rsid w:val="00F15726"/>
    <w:rsid w:val="00F17E06"/>
    <w:rsid w:val="00F20DDE"/>
    <w:rsid w:val="00F251CD"/>
    <w:rsid w:val="00F25976"/>
    <w:rsid w:val="00F3058F"/>
    <w:rsid w:val="00F30646"/>
    <w:rsid w:val="00F324C3"/>
    <w:rsid w:val="00F34353"/>
    <w:rsid w:val="00F34F77"/>
    <w:rsid w:val="00F35D2A"/>
    <w:rsid w:val="00F37155"/>
    <w:rsid w:val="00F41F65"/>
    <w:rsid w:val="00F44215"/>
    <w:rsid w:val="00F45A3E"/>
    <w:rsid w:val="00F4760E"/>
    <w:rsid w:val="00F47DB8"/>
    <w:rsid w:val="00F47E1F"/>
    <w:rsid w:val="00F50188"/>
    <w:rsid w:val="00F5259A"/>
    <w:rsid w:val="00F54CA6"/>
    <w:rsid w:val="00F60619"/>
    <w:rsid w:val="00F61E2D"/>
    <w:rsid w:val="00F63373"/>
    <w:rsid w:val="00F65A50"/>
    <w:rsid w:val="00F67F6F"/>
    <w:rsid w:val="00F70D89"/>
    <w:rsid w:val="00F70FC5"/>
    <w:rsid w:val="00F71884"/>
    <w:rsid w:val="00F72CE0"/>
    <w:rsid w:val="00F74722"/>
    <w:rsid w:val="00F81816"/>
    <w:rsid w:val="00F83995"/>
    <w:rsid w:val="00F846AE"/>
    <w:rsid w:val="00F9149A"/>
    <w:rsid w:val="00F91F23"/>
    <w:rsid w:val="00F93381"/>
    <w:rsid w:val="00F977FB"/>
    <w:rsid w:val="00FA1586"/>
    <w:rsid w:val="00FA27CB"/>
    <w:rsid w:val="00FA517C"/>
    <w:rsid w:val="00FA6FC4"/>
    <w:rsid w:val="00FB0A66"/>
    <w:rsid w:val="00FB4E14"/>
    <w:rsid w:val="00FB640F"/>
    <w:rsid w:val="00FC0161"/>
    <w:rsid w:val="00FC14C3"/>
    <w:rsid w:val="00FC3371"/>
    <w:rsid w:val="00FC7F38"/>
    <w:rsid w:val="00FD44BA"/>
    <w:rsid w:val="00FD5B4E"/>
    <w:rsid w:val="00FE08FF"/>
    <w:rsid w:val="00FE406B"/>
    <w:rsid w:val="00FE48DF"/>
    <w:rsid w:val="00FE5CBE"/>
    <w:rsid w:val="00FE6847"/>
    <w:rsid w:val="00FE6E12"/>
    <w:rsid w:val="00FE7939"/>
    <w:rsid w:val="00FE7E9D"/>
    <w:rsid w:val="00FF19ED"/>
    <w:rsid w:val="00FF50C4"/>
    <w:rsid w:val="00FF63C9"/>
    <w:rsid w:val="00FF67C8"/>
    <w:rsid w:val="00FF6A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5A7"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F145A7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145A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145A7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145A7"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rsid w:val="00F145A7"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45A7"/>
    <w:rPr>
      <w:sz w:val="32"/>
      <w:szCs w:val="32"/>
    </w:rPr>
  </w:style>
  <w:style w:type="paragraph" w:styleId="20">
    <w:name w:val="Body Text 2"/>
    <w:basedOn w:val="a"/>
    <w:rsid w:val="00F145A7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rsid w:val="00F145A7"/>
    <w:pPr>
      <w:shd w:val="clear" w:color="auto" w:fill="000080"/>
    </w:pPr>
  </w:style>
  <w:style w:type="paragraph" w:styleId="a5">
    <w:name w:val="Title"/>
    <w:basedOn w:val="a"/>
    <w:qFormat/>
    <w:rsid w:val="00F145A7"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rsid w:val="00F145A7"/>
    <w:pPr>
      <w:tabs>
        <w:tab w:val="center" w:pos="4153"/>
        <w:tab w:val="right" w:pos="8306"/>
      </w:tabs>
    </w:pPr>
    <w:rPr>
      <w:rFonts w:cs="Angsana New"/>
    </w:rPr>
  </w:style>
  <w:style w:type="paragraph" w:styleId="a8">
    <w:name w:val="footer"/>
    <w:basedOn w:val="a"/>
    <w:rsid w:val="00F145A7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965B9"/>
    <w:rPr>
      <w:rFonts w:ascii="Tahoma" w:hAnsi="Tahoma" w:cs="Angsana New"/>
      <w:sz w:val="16"/>
      <w:szCs w:val="18"/>
    </w:rPr>
  </w:style>
  <w:style w:type="character" w:customStyle="1" w:styleId="a7">
    <w:name w:val="หัวกระดาษ อักขระ"/>
    <w:link w:val="a6"/>
    <w:uiPriority w:val="99"/>
    <w:rsid w:val="00CB1D97"/>
    <w:rPr>
      <w:rFonts w:cs="Cordia New"/>
      <w:sz w:val="28"/>
      <w:szCs w:val="28"/>
      <w:lang w:eastAsia="zh-CN"/>
    </w:rPr>
  </w:style>
  <w:style w:type="character" w:styleId="aa">
    <w:name w:val="page number"/>
    <w:rsid w:val="003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\Desktop\&#3585;&#3634;&#3619;&#3614;&#3636;&#3617;&#3614;&#3660;&#3627;&#3609;&#3633;&#3591;&#3626;&#3639;&#3629;&#3619;&#3634;&#3594;&#3585;&#3634;&#3619;\02%20&#3649;&#3617;&#3656;&#3649;&#3610;&#3610;&#3627;&#3609;&#3633;&#3591;&#3626;&#3639;&#3629;&#3616;&#3634;&#3618;&#3651;&#3609;%20(&#3585;&#3619;&#3632;&#3604;&#3634;&#3625;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1E85-4653-4536-A059-E69E35F0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แม่แบบหนังสือภายใน (กระดาษบันทึกข้อความ).dot</Template>
  <TotalTime>248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แบบหนังสือภายใน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แบบหนังสือภายใน</dc:title>
  <dc:creator>AU</dc:creator>
  <cp:lastModifiedBy>KKD</cp:lastModifiedBy>
  <cp:revision>13</cp:revision>
  <cp:lastPrinted>2017-02-15T01:44:00Z</cp:lastPrinted>
  <dcterms:created xsi:type="dcterms:W3CDTF">2014-03-28T07:26:00Z</dcterms:created>
  <dcterms:modified xsi:type="dcterms:W3CDTF">2017-02-15T01:44:00Z</dcterms:modified>
</cp:coreProperties>
</file>