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1F" w:rsidRPr="009A7DA9" w:rsidRDefault="003E363C" w:rsidP="00D95CAF">
      <w:pPr>
        <w:tabs>
          <w:tab w:val="center" w:pos="4536"/>
        </w:tabs>
        <w:spacing w:before="200" w:line="700" w:lineRule="exac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540000" cy="542925"/>
            <wp:effectExtent l="19050" t="0" r="0" b="0"/>
            <wp:wrapNone/>
            <wp:docPr id="942" name="Picture 942" descr="พญา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11F" w:rsidRPr="009A7DA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B6B24" w:rsidRDefault="0060411F" w:rsidP="00E25B8F">
      <w:pPr>
        <w:tabs>
          <w:tab w:val="left" w:pos="9071"/>
        </w:tabs>
        <w:ind w:left="1276" w:hanging="1276"/>
        <w:rPr>
          <w:rFonts w:ascii="TH SarabunIT๙" w:hAnsi="TH SarabunIT๙" w:cs="TH SarabunIT๙" w:hint="cs"/>
          <w:sz w:val="32"/>
          <w:szCs w:val="32"/>
          <w:u w:val="dotted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bookmarkStart w:id="0" w:name="Text1"/>
      <w:r w:rsidR="00C048FA" w:rsidRPr="00255A3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bookmarkEnd w:id="0"/>
      <w:r w:rsidR="00FE33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E336A" w:rsidRPr="008566C2">
        <w:rPr>
          <w:rFonts w:ascii="TH SarabunIT๙" w:hAnsi="TH SarabunIT๙" w:cs="TH SarabunIT๙"/>
          <w:sz w:val="32"/>
          <w:szCs w:val="32"/>
          <w:u w:val="dotted"/>
          <w:cs/>
        </w:rPr>
        <w:t>วิทย</w:t>
      </w:r>
      <w:r w:rsidR="008B12C7">
        <w:rPr>
          <w:rFonts w:ascii="TH SarabunIT๙" w:hAnsi="TH SarabunIT๙" w:cs="TH SarabunIT๙"/>
          <w:sz w:val="32"/>
          <w:szCs w:val="32"/>
          <w:u w:val="dotted"/>
          <w:cs/>
        </w:rPr>
        <w:t>าลัยการโรงแรมและการท่องเที่ยว</w:t>
      </w:r>
      <w:r w:rsidR="008B1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43CE0" w:rsidRPr="008566C2">
        <w:rPr>
          <w:rFonts w:ascii="TH SarabunIT๙" w:hAnsi="TH SarabunIT๙" w:cs="TH SarabunIT๙"/>
          <w:sz w:val="32"/>
          <w:szCs w:val="32"/>
          <w:u w:val="dotted"/>
          <w:cs/>
        </w:rPr>
        <w:t>งาน</w:t>
      </w:r>
      <w:bookmarkStart w:id="1" w:name="Text2"/>
      <w:r w:rsidR="00500F9F"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บริหารและวางแผน</w:t>
      </w:r>
      <w:r w:rsidR="00E0535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</w:t>
      </w:r>
      <w:r w:rsidR="00500F9F">
        <w:rPr>
          <w:rFonts w:ascii="TH SarabunIT๙" w:hAnsi="TH SarabunIT๙" w:cs="TH SarabunIT๙" w:hint="cs"/>
          <w:sz w:val="32"/>
          <w:szCs w:val="32"/>
          <w:u w:val="dotted"/>
          <w:cs/>
        </w:rPr>
        <w:t>หน่วยสารบรรณ</w:t>
      </w:r>
      <w:r w:rsidR="00500F9F" w:rsidRPr="008566C2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B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3E363C" w:rsidRPr="008566C2" w:rsidRDefault="002B6B24" w:rsidP="00500F9F">
      <w:pPr>
        <w:tabs>
          <w:tab w:val="left" w:pos="9072"/>
        </w:tabs>
        <w:ind w:left="1276" w:hanging="1276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</w:t>
      </w:r>
      <w:r w:rsidRPr="002B6B24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bookmarkEnd w:id="1"/>
      <w:r w:rsidR="00B43CE0" w:rsidRPr="008566C2">
        <w:rPr>
          <w:rFonts w:ascii="TH SarabunIT๙" w:hAnsi="TH SarabunIT๙" w:cs="TH SarabunIT๙"/>
          <w:sz w:val="32"/>
          <w:szCs w:val="32"/>
          <w:u w:val="dotted"/>
          <w:cs/>
        </w:rPr>
        <w:t>โทรศัพท์</w:t>
      </w:r>
      <w:r w:rsidR="00154C08" w:rsidRPr="008566C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05359">
        <w:rPr>
          <w:rFonts w:ascii="TH SarabunIT๙" w:hAnsi="TH SarabunIT๙" w:cs="TH SarabunIT๙"/>
          <w:sz w:val="32"/>
          <w:szCs w:val="32"/>
          <w:u w:val="dotted"/>
          <w:cs/>
        </w:rPr>
        <w:t>๐ ๗๕๒๐ ๔๐๖</w:t>
      </w:r>
      <w:r w:rsidR="00500F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  </w:t>
      </w:r>
      <w:bookmarkStart w:id="2" w:name="_GoBack"/>
      <w:bookmarkEnd w:id="2"/>
      <w:r w:rsidR="00B43CE0" w:rsidRPr="008566C2">
        <w:rPr>
          <w:rFonts w:ascii="TH SarabunIT๙" w:hAnsi="TH SarabunIT๙" w:cs="TH SarabunIT๙"/>
          <w:sz w:val="32"/>
          <w:szCs w:val="32"/>
          <w:u w:val="dotted"/>
          <w:cs/>
        </w:rPr>
        <w:t>โทรสาร</w:t>
      </w:r>
      <w:r w:rsidR="003E363C" w:rsidRPr="008566C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๐ ๗๕๒๐ ๔๐๖๑</w:t>
      </w:r>
      <w:r w:rsidR="003E363C" w:rsidRPr="008566C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0411F" w:rsidRPr="008566C2" w:rsidRDefault="0060411F" w:rsidP="004909DC">
      <w:pPr>
        <w:tabs>
          <w:tab w:val="left" w:pos="4536"/>
          <w:tab w:val="left" w:pos="5683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8566C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bookmarkStart w:id="3" w:name="Text3"/>
      <w:r w:rsidR="00C048FA" w:rsidRPr="008566C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proofErr w:type="spellStart"/>
      <w:r w:rsidR="003E363C" w:rsidRPr="008566C2">
        <w:rPr>
          <w:rFonts w:ascii="TH SarabunIT๙" w:hAnsi="TH SarabunIT๙" w:cs="TH SarabunIT๙"/>
          <w:sz w:val="32"/>
          <w:szCs w:val="32"/>
          <w:u w:val="dotted"/>
          <w:cs/>
        </w:rPr>
        <w:t>ศธ</w:t>
      </w:r>
      <w:proofErr w:type="spellEnd"/>
      <w:r w:rsidR="003E363C" w:rsidRPr="008566C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E336A" w:rsidRPr="008566C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E363C" w:rsidRPr="008566C2">
        <w:rPr>
          <w:rFonts w:ascii="TH SarabunIT๙" w:hAnsi="TH SarabunIT๙" w:cs="TH SarabunIT๙"/>
          <w:sz w:val="32"/>
          <w:szCs w:val="32"/>
          <w:u w:val="dotted"/>
          <w:cs/>
        </w:rPr>
        <w:t>๐๕๘๔.๑๔</w:t>
      </w:r>
      <w:bookmarkEnd w:id="3"/>
      <w:r w:rsidR="00EA1BA6" w:rsidRPr="008566C2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DD37A8" w:rsidRPr="008566C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566C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8566C2">
        <w:rPr>
          <w:rFonts w:ascii="TH SarabunIT๙" w:hAnsi="TH SarabunIT๙" w:cs="TH SarabunIT๙"/>
          <w:sz w:val="32"/>
          <w:szCs w:val="32"/>
          <w:u w:val="dotted"/>
        </w:rPr>
        <w:tab/>
      </w:r>
      <w:bookmarkStart w:id="4" w:name="Text6"/>
      <w:bookmarkStart w:id="5" w:name="Text16"/>
      <w:r w:rsidR="00080364" w:rsidRPr="008566C2">
        <w:rPr>
          <w:rFonts w:ascii="TH SarabunIT๙" w:hAnsi="TH SarabunIT๙" w:cs="TH SarabunIT๙"/>
          <w:sz w:val="32"/>
          <w:szCs w:val="32"/>
          <w:u w:val="dotted"/>
          <w: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6C1E" w:rsidRPr="008566C2">
        <w:rPr>
          <w:rFonts w:ascii="TH SarabunIT๙" w:hAnsi="TH SarabunIT๙" w:cs="TH SarabunIT๙"/>
          <w:sz w:val="32"/>
          <w:szCs w:val="32"/>
          <w:u w:val="dotted"/>
          <w:cs/>
        </w:rPr>
        <w:instrText xml:space="preserve"> </w:instrText>
      </w:r>
      <w:r w:rsidR="00496C1E" w:rsidRPr="008566C2">
        <w:rPr>
          <w:rFonts w:ascii="TH SarabunIT๙" w:hAnsi="TH SarabunIT๙" w:cs="TH SarabunIT๙"/>
          <w:sz w:val="32"/>
          <w:szCs w:val="32"/>
          <w:u w:val="dotted"/>
        </w:rPr>
        <w:instrText>FORMTEXT</w:instrText>
      </w:r>
      <w:r w:rsidR="00496C1E" w:rsidRPr="008566C2">
        <w:rPr>
          <w:rFonts w:ascii="TH SarabunIT๙" w:hAnsi="TH SarabunIT๙" w:cs="TH SarabunIT๙"/>
          <w:sz w:val="32"/>
          <w:szCs w:val="32"/>
          <w:u w:val="dotted"/>
          <w:cs/>
        </w:rPr>
        <w:instrText xml:space="preserve"> </w:instrText>
      </w:r>
      <w:r w:rsidR="00080364" w:rsidRPr="008566C2">
        <w:rPr>
          <w:rFonts w:ascii="TH SarabunIT๙" w:hAnsi="TH SarabunIT๙" w:cs="TH SarabunIT๙"/>
          <w:sz w:val="32"/>
          <w:szCs w:val="32"/>
          <w:u w:val="dotted"/>
          <w:cs/>
        </w:rPr>
      </w:r>
      <w:r w:rsidR="00080364" w:rsidRPr="008566C2">
        <w:rPr>
          <w:rFonts w:ascii="TH SarabunIT๙" w:hAnsi="TH SarabunIT๙" w:cs="TH SarabunIT๙"/>
          <w:sz w:val="32"/>
          <w:szCs w:val="32"/>
          <w:u w:val="dotted"/>
          <w:cs/>
        </w:rPr>
        <w:fldChar w:fldCharType="separate"/>
      </w:r>
      <w:r w:rsidR="00496C1E" w:rsidRPr="008566C2">
        <w:rPr>
          <w:rFonts w:ascii="TH SarabunIT๙" w:hAnsi="TH SarabunIT๙" w:cs="TH SarabunIT๙"/>
          <w:noProof/>
          <w:sz w:val="32"/>
          <w:szCs w:val="32"/>
          <w:u w:val="dotted"/>
          <w:cs/>
        </w:rPr>
        <w:t>เดือ</w:t>
      </w:r>
      <w:r w:rsidR="00A36E81" w:rsidRPr="008566C2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น </w:t>
      </w:r>
      <w:r w:rsidR="00FE336A" w:rsidRPr="008566C2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 </w:t>
      </w:r>
      <w:r w:rsidR="00A36E81" w:rsidRPr="008566C2">
        <w:rPr>
          <w:rFonts w:ascii="TH SarabunIT๙" w:hAnsi="TH SarabunIT๙" w:cs="TH SarabunIT๙"/>
          <w:noProof/>
          <w:sz w:val="32"/>
          <w:szCs w:val="32"/>
          <w:u w:val="dotted"/>
          <w:cs/>
        </w:rPr>
        <w:t>ปี</w:t>
      </w:r>
      <w:r w:rsidR="00080364" w:rsidRPr="008566C2">
        <w:rPr>
          <w:rFonts w:ascii="TH SarabunIT๙" w:hAnsi="TH SarabunIT๙" w:cs="TH SarabunIT๙"/>
          <w:sz w:val="32"/>
          <w:szCs w:val="32"/>
          <w:u w:val="dotted"/>
          <w:cs/>
        </w:rPr>
        <w:fldChar w:fldCharType="end"/>
      </w:r>
      <w:bookmarkEnd w:id="4"/>
      <w:bookmarkEnd w:id="5"/>
      <w:r w:rsidRPr="008566C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0411F" w:rsidRPr="008566C2" w:rsidRDefault="0060411F" w:rsidP="004234FB">
      <w:pPr>
        <w:tabs>
          <w:tab w:val="left" w:pos="644"/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8566C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E336A" w:rsidRPr="008566C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080364" w:rsidRPr="008566C2">
        <w:rPr>
          <w:rFonts w:ascii="TH SarabunIT๙" w:hAnsi="TH SarabunIT๙" w:cs="TH SarabunIT๙"/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10469" w:rsidRPr="008566C2">
        <w:rPr>
          <w:rFonts w:ascii="TH SarabunIT๙" w:hAnsi="TH SarabunIT๙" w:cs="TH SarabunIT๙"/>
          <w:sz w:val="32"/>
          <w:szCs w:val="32"/>
          <w:u w:val="dotted"/>
        </w:rPr>
        <w:instrText xml:space="preserve"> FORMTEXT </w:instrText>
      </w:r>
      <w:r w:rsidR="00080364" w:rsidRPr="008566C2">
        <w:rPr>
          <w:rFonts w:ascii="TH SarabunIT๙" w:hAnsi="TH SarabunIT๙" w:cs="TH SarabunIT๙"/>
          <w:sz w:val="32"/>
          <w:szCs w:val="32"/>
          <w:u w:val="dotted"/>
        </w:rPr>
      </w:r>
      <w:r w:rsidR="00080364" w:rsidRPr="008566C2">
        <w:rPr>
          <w:rFonts w:ascii="TH SarabunIT๙" w:hAnsi="TH SarabunIT๙" w:cs="TH SarabunIT๙"/>
          <w:sz w:val="32"/>
          <w:szCs w:val="32"/>
          <w:u w:val="dotted"/>
        </w:rPr>
        <w:fldChar w:fldCharType="separate"/>
      </w:r>
      <w:r w:rsidR="00AF48AC" w:rsidRPr="008566C2">
        <w:rPr>
          <w:rFonts w:ascii="TH SarabunIT๙" w:hAnsi="TH SarabunIT๙" w:cs="TH SarabunIT๙"/>
          <w:sz w:val="32"/>
          <w:szCs w:val="32"/>
          <w:u w:val="dotted"/>
        </w:rPr>
        <w:t> </w:t>
      </w:r>
      <w:r w:rsidR="00AF48AC" w:rsidRPr="008566C2">
        <w:rPr>
          <w:rFonts w:ascii="TH SarabunIT๙" w:hAnsi="TH SarabunIT๙" w:cs="TH SarabunIT๙"/>
          <w:sz w:val="32"/>
          <w:szCs w:val="32"/>
          <w:u w:val="dotted"/>
        </w:rPr>
        <w:t> </w:t>
      </w:r>
      <w:r w:rsidR="00AF48AC" w:rsidRPr="008566C2">
        <w:rPr>
          <w:rFonts w:ascii="TH SarabunIT๙" w:hAnsi="TH SarabunIT๙" w:cs="TH SarabunIT๙"/>
          <w:sz w:val="32"/>
          <w:szCs w:val="32"/>
          <w:u w:val="dotted"/>
        </w:rPr>
        <w:t> </w:t>
      </w:r>
      <w:r w:rsidR="00B709F9" w:rsidRPr="008566C2">
        <w:rPr>
          <w:rFonts w:ascii="TH SarabunIT๙" w:hAnsi="TH SarabunIT๙" w:cs="TH SarabunIT๙"/>
          <w:sz w:val="32"/>
          <w:szCs w:val="32"/>
          <w:u w:val="dotted"/>
        </w:rPr>
        <w:t> </w:t>
      </w:r>
      <w:r w:rsidR="00B709F9" w:rsidRPr="008566C2">
        <w:rPr>
          <w:rFonts w:ascii="TH SarabunIT๙" w:hAnsi="TH SarabunIT๙" w:cs="TH SarabunIT๙"/>
          <w:sz w:val="32"/>
          <w:szCs w:val="32"/>
          <w:u w:val="dotted"/>
        </w:rPr>
        <w:t> </w:t>
      </w:r>
      <w:r w:rsidR="00080364" w:rsidRPr="008566C2">
        <w:rPr>
          <w:rFonts w:ascii="TH SarabunIT๙" w:hAnsi="TH SarabunIT๙" w:cs="TH SarabunIT๙"/>
          <w:sz w:val="32"/>
          <w:szCs w:val="32"/>
          <w:u w:val="dotted"/>
        </w:rPr>
        <w:fldChar w:fldCharType="end"/>
      </w:r>
      <w:bookmarkEnd w:id="6"/>
      <w:r w:rsidR="004234FB" w:rsidRPr="008566C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1586" w:rsidRPr="008566C2" w:rsidRDefault="003E363C" w:rsidP="00296B32">
      <w:pPr>
        <w:pStyle w:val="a5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</w:pPr>
      <w:r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>เรียน</w:t>
      </w:r>
      <w:r w:rsidR="00FA1586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  <w:t xml:space="preserve">  </w:t>
      </w:r>
      <w:bookmarkStart w:id="7" w:name="Text7"/>
      <w:r w:rsidR="00FE336A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 xml:space="preserve"> </w:t>
      </w:r>
      <w:r w:rsidR="00080364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1586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="00FA1586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080364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</w:r>
      <w:r w:rsidR="00080364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3C6373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080364" w:rsidRPr="008566C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7"/>
    </w:p>
    <w:p w:rsidR="003E363C" w:rsidRPr="008566C2" w:rsidRDefault="003E363C" w:rsidP="00296B32">
      <w:pPr>
        <w:pStyle w:val="a5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</w:pPr>
    </w:p>
    <w:p w:rsidR="00FA1586" w:rsidRPr="008566C2" w:rsidRDefault="004914B5" w:rsidP="004914B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8" w:name="Text8"/>
      <w:r w:rsidRPr="008566C2">
        <w:rPr>
          <w:rFonts w:ascii="TH SarabunIT๙" w:hAnsi="TH SarabunIT๙" w:cs="TH SarabunIT๙"/>
          <w:sz w:val="32"/>
          <w:szCs w:val="32"/>
          <w:cs/>
        </w:rPr>
        <w:tab/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1586" w:rsidRPr="008566C2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FA1586" w:rsidRPr="008566C2">
        <w:rPr>
          <w:rFonts w:ascii="TH SarabunIT๙" w:hAnsi="TH SarabunIT๙" w:cs="TH SarabunIT๙"/>
          <w:sz w:val="32"/>
          <w:szCs w:val="32"/>
        </w:rPr>
        <w:instrText>FORMTEXT</w:instrText>
      </w:r>
      <w:r w:rsidR="00FA1586" w:rsidRPr="008566C2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7C522D" w:rsidRPr="008566C2">
        <w:rPr>
          <w:rFonts w:ascii="TH SarabunIT๙" w:hAnsi="TH SarabunIT๙" w:cs="TH SarabunIT๙"/>
          <w:sz w:val="32"/>
          <w:szCs w:val="32"/>
          <w:cs/>
        </w:rPr>
        <w:t>ภาคเหตุ</w:t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8"/>
    </w:p>
    <w:p w:rsidR="003E363C" w:rsidRPr="008566C2" w:rsidRDefault="003E363C" w:rsidP="004914B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A1586" w:rsidRPr="008566C2" w:rsidRDefault="00FA1586" w:rsidP="003C637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566C2">
        <w:rPr>
          <w:rFonts w:ascii="TH SarabunIT๙" w:hAnsi="TH SarabunIT๙" w:cs="TH SarabunIT๙"/>
          <w:sz w:val="32"/>
          <w:szCs w:val="32"/>
          <w:cs/>
        </w:rPr>
        <w:tab/>
      </w:r>
      <w:bookmarkStart w:id="9" w:name="Text9"/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566C2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8566C2">
        <w:rPr>
          <w:rFonts w:ascii="TH SarabunIT๙" w:hAnsi="TH SarabunIT๙" w:cs="TH SarabunIT๙"/>
          <w:sz w:val="32"/>
          <w:szCs w:val="32"/>
        </w:rPr>
        <w:instrText>FORMTEXT</w:instrText>
      </w:r>
      <w:r w:rsidRPr="008566C2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7C522D" w:rsidRPr="008566C2">
        <w:rPr>
          <w:rFonts w:ascii="TH SarabunIT๙" w:hAnsi="TH SarabunIT๙" w:cs="TH SarabunIT๙"/>
          <w:sz w:val="32"/>
          <w:szCs w:val="32"/>
          <w:cs/>
        </w:rPr>
        <w:t>ภาค</w:t>
      </w:r>
      <w:r w:rsidR="004234FB" w:rsidRPr="008566C2">
        <w:rPr>
          <w:rFonts w:ascii="TH SarabunIT๙" w:hAnsi="TH SarabunIT๙" w:cs="TH SarabunIT๙"/>
          <w:sz w:val="32"/>
          <w:szCs w:val="32"/>
          <w:cs/>
        </w:rPr>
        <w:t>ควา</w:t>
      </w:r>
      <w:r w:rsidR="007C522D" w:rsidRPr="008566C2">
        <w:rPr>
          <w:rFonts w:ascii="TH SarabunIT๙" w:hAnsi="TH SarabunIT๙" w:cs="TH SarabunIT๙"/>
          <w:sz w:val="32"/>
          <w:szCs w:val="32"/>
          <w:cs/>
        </w:rPr>
        <w:t>มประสงค์</w:t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9"/>
    </w:p>
    <w:p w:rsidR="003E363C" w:rsidRPr="008566C2" w:rsidRDefault="003E363C" w:rsidP="003C637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A1586" w:rsidRPr="008566C2" w:rsidRDefault="00844A50" w:rsidP="003C637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0" w:name="Text10"/>
      <w:r w:rsidRPr="008566C2">
        <w:rPr>
          <w:rFonts w:ascii="TH SarabunIT๙" w:hAnsi="TH SarabunIT๙" w:cs="TH SarabunIT๙"/>
          <w:sz w:val="32"/>
          <w:szCs w:val="32"/>
          <w:cs/>
        </w:rPr>
        <w:tab/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1586" w:rsidRPr="008566C2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FA1586" w:rsidRPr="008566C2">
        <w:rPr>
          <w:rFonts w:ascii="TH SarabunIT๙" w:hAnsi="TH SarabunIT๙" w:cs="TH SarabunIT๙"/>
          <w:sz w:val="32"/>
          <w:szCs w:val="32"/>
        </w:rPr>
        <w:instrText>FORMTEXT</w:instrText>
      </w:r>
      <w:r w:rsidR="00FA1586" w:rsidRPr="008566C2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CB1D97" w:rsidRPr="008566C2">
        <w:rPr>
          <w:rFonts w:ascii="TH SarabunIT๙" w:hAnsi="TH SarabunIT๙" w:cs="TH SarabunIT๙"/>
          <w:sz w:val="32"/>
          <w:szCs w:val="32"/>
          <w:cs/>
        </w:rPr>
        <w:t>ภาคสรุป</w:t>
      </w:r>
      <w:r w:rsidR="00080364" w:rsidRPr="008566C2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10"/>
    </w:p>
    <w:p w:rsidR="00FA1586" w:rsidRPr="008566C2" w:rsidRDefault="00FA1586" w:rsidP="00450783">
      <w:pPr>
        <w:tabs>
          <w:tab w:val="left" w:pos="4536"/>
          <w:tab w:val="center" w:pos="7013"/>
        </w:tabs>
        <w:spacing w:before="360"/>
        <w:rPr>
          <w:rFonts w:ascii="TH SarabunIT๙" w:hAnsi="TH SarabunIT๙" w:cs="TH SarabunIT๙"/>
          <w:sz w:val="32"/>
          <w:szCs w:val="32"/>
          <w:cs/>
        </w:rPr>
      </w:pPr>
      <w:r w:rsidRPr="008566C2">
        <w:rPr>
          <w:rFonts w:ascii="TH SarabunIT๙" w:hAnsi="TH SarabunIT๙" w:cs="TH SarabunIT๙"/>
          <w:sz w:val="32"/>
          <w:szCs w:val="32"/>
        </w:rPr>
        <w:tab/>
      </w:r>
    </w:p>
    <w:p w:rsidR="007E50A7" w:rsidRPr="008566C2" w:rsidRDefault="008566C2" w:rsidP="008566C2">
      <w:pPr>
        <w:tabs>
          <w:tab w:val="left" w:pos="4536"/>
          <w:tab w:val="center" w:pos="5812"/>
        </w:tabs>
        <w:rPr>
          <w:rFonts w:ascii="TH SarabunIT๙" w:hAnsi="TH SarabunIT๙" w:cs="TH SarabunIT๙"/>
          <w:sz w:val="32"/>
          <w:szCs w:val="32"/>
          <w:cs/>
        </w:rPr>
      </w:pPr>
      <w:bookmarkStart w:id="11" w:name="Text12"/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C522D" w:rsidRPr="008566C2">
        <w:rPr>
          <w:rFonts w:ascii="TH SarabunIT๙" w:hAnsi="TH SarabunIT๙" w:cs="TH SarabunIT๙"/>
          <w:sz w:val="32"/>
          <w:szCs w:val="32"/>
          <w:cs/>
        </w:rPr>
        <w:t>(</w:t>
      </w:r>
      <w:bookmarkEnd w:id="11"/>
      <w:r w:rsidR="003E363C" w:rsidRPr="008566C2">
        <w:rPr>
          <w:rFonts w:ascii="TH SarabunIT๙" w:hAnsi="TH SarabunIT๙" w:cs="TH SarabunIT๙"/>
          <w:sz w:val="32"/>
          <w:szCs w:val="32"/>
          <w:cs/>
        </w:rPr>
        <w:t>นายสุชาติ  อินกล่ำ</w:t>
      </w:r>
      <w:r w:rsidR="007C522D" w:rsidRPr="008566C2">
        <w:rPr>
          <w:rFonts w:ascii="TH SarabunIT๙" w:hAnsi="TH SarabunIT๙" w:cs="TH SarabunIT๙"/>
          <w:sz w:val="32"/>
          <w:szCs w:val="32"/>
          <w:cs/>
        </w:rPr>
        <w:t>)</w:t>
      </w:r>
    </w:p>
    <w:p w:rsidR="00493554" w:rsidRPr="008566C2" w:rsidRDefault="008566C2" w:rsidP="00450783">
      <w:pPr>
        <w:tabs>
          <w:tab w:val="center" w:pos="58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3E363C" w:rsidRPr="008566C2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ผู้อำนวยการวิทยาลัยการโรงแรมและการท่องเที่ยว</w:t>
      </w: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E25B8F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Pr="00D4306A" w:rsidRDefault="003E363C" w:rsidP="003E363C">
      <w:pPr>
        <w:tabs>
          <w:tab w:val="center" w:pos="5812"/>
        </w:tabs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3E363C" w:rsidRPr="00D4306A" w:rsidSect="00142BB1">
      <w:headerReference w:type="default" r:id="rId10"/>
      <w:pgSz w:w="11906" w:h="16838" w:code="9"/>
      <w:pgMar w:top="1418" w:right="1134" w:bottom="1134" w:left="1701" w:header="1418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2E" w:rsidRDefault="0050322E">
      <w:r>
        <w:separator/>
      </w:r>
    </w:p>
  </w:endnote>
  <w:endnote w:type="continuationSeparator" w:id="0">
    <w:p w:rsidR="0050322E" w:rsidRDefault="0050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2E" w:rsidRDefault="0050322E">
      <w:r>
        <w:separator/>
      </w:r>
    </w:p>
  </w:footnote>
  <w:footnote w:type="continuationSeparator" w:id="0">
    <w:p w:rsidR="0050322E" w:rsidRDefault="0050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F" w:rsidRPr="007D2BA9" w:rsidRDefault="003D097F" w:rsidP="003D097F">
    <w:pPr>
      <w:pStyle w:val="a6"/>
      <w:framePr w:wrap="around" w:vAnchor="text" w:hAnchor="margin" w:xAlign="center" w:y="1"/>
      <w:rPr>
        <w:rStyle w:val="aa"/>
        <w:rFonts w:ascii="TH SarabunPSK" w:hAnsi="TH SarabunPSK" w:cs="TH SarabunPSK"/>
        <w:sz w:val="32"/>
        <w:szCs w:val="32"/>
        <w:cs/>
      </w:rPr>
    </w:pPr>
    <w:r w:rsidRPr="007D2BA9">
      <w:rPr>
        <w:rStyle w:val="aa"/>
        <w:rFonts w:ascii="TH SarabunPSK" w:hAnsi="TH SarabunPSK" w:cs="TH SarabunPSK"/>
        <w:sz w:val="32"/>
        <w:szCs w:val="32"/>
        <w:cs/>
      </w:rPr>
      <w:t xml:space="preserve">- </w:t>
    </w:r>
    <w:r w:rsidR="00080364" w:rsidRPr="007D2BA9">
      <w:rPr>
        <w:rStyle w:val="aa"/>
        <w:rFonts w:ascii="TH SarabunPSK" w:hAnsi="TH SarabunPSK" w:cs="TH SarabunPSK"/>
        <w:sz w:val="32"/>
        <w:szCs w:val="32"/>
        <w:cs/>
      </w:rPr>
      <w:fldChar w:fldCharType="begin"/>
    </w:r>
    <w:r w:rsidRPr="007D2BA9">
      <w:rPr>
        <w:rStyle w:val="aa"/>
        <w:rFonts w:ascii="TH SarabunPSK" w:hAnsi="TH SarabunPSK" w:cs="TH SarabunPSK"/>
        <w:sz w:val="32"/>
        <w:szCs w:val="32"/>
        <w:cs/>
      </w:rPr>
      <w:instrText xml:space="preserve"> </w:instrText>
    </w:r>
    <w:r w:rsidRPr="007D2BA9">
      <w:rPr>
        <w:rStyle w:val="aa"/>
        <w:rFonts w:ascii="TH SarabunPSK" w:hAnsi="TH SarabunPSK" w:cs="TH SarabunPSK" w:hint="cs"/>
        <w:sz w:val="32"/>
        <w:szCs w:val="32"/>
      </w:rPr>
      <w:instrText>PAGE  \* ThaiArabic</w:instrText>
    </w:r>
    <w:r w:rsidRPr="007D2BA9">
      <w:rPr>
        <w:rStyle w:val="aa"/>
        <w:rFonts w:ascii="TH SarabunPSK" w:hAnsi="TH SarabunPSK" w:cs="TH SarabunPSK"/>
        <w:sz w:val="32"/>
        <w:szCs w:val="32"/>
        <w:cs/>
      </w:rPr>
      <w:instrText xml:space="preserve"> </w:instrText>
    </w:r>
    <w:r w:rsidR="00080364" w:rsidRPr="007D2BA9">
      <w:rPr>
        <w:rStyle w:val="aa"/>
        <w:rFonts w:ascii="TH SarabunPSK" w:hAnsi="TH SarabunPSK" w:cs="TH SarabunPSK"/>
        <w:sz w:val="32"/>
        <w:szCs w:val="32"/>
        <w:cs/>
      </w:rPr>
      <w:fldChar w:fldCharType="separate"/>
    </w:r>
    <w:r w:rsidR="00500F9F">
      <w:rPr>
        <w:rStyle w:val="aa"/>
        <w:rFonts w:ascii="TH SarabunPSK" w:hAnsi="TH SarabunPSK" w:cs="TH SarabunPSK"/>
        <w:noProof/>
        <w:sz w:val="32"/>
        <w:szCs w:val="32"/>
        <w:cs/>
      </w:rPr>
      <w:t>๒</w:t>
    </w:r>
    <w:r w:rsidR="00080364" w:rsidRPr="007D2BA9">
      <w:rPr>
        <w:rStyle w:val="aa"/>
        <w:rFonts w:ascii="TH SarabunPSK" w:hAnsi="TH SarabunPSK" w:cs="TH SarabunPSK"/>
        <w:sz w:val="32"/>
        <w:szCs w:val="32"/>
        <w:cs/>
      </w:rPr>
      <w:fldChar w:fldCharType="end"/>
    </w:r>
    <w:r w:rsidRPr="007D2BA9">
      <w:rPr>
        <w:rStyle w:val="aa"/>
        <w:rFonts w:ascii="TH SarabunPSK" w:hAnsi="TH SarabunPSK" w:cs="TH SarabunPSK"/>
        <w:sz w:val="32"/>
        <w:szCs w:val="32"/>
        <w:cs/>
      </w:rPr>
      <w:t xml:space="preserve"> -</w:t>
    </w:r>
  </w:p>
  <w:p w:rsidR="00CB1D97" w:rsidRDefault="00CB1D97" w:rsidP="00142BB1">
    <w:pPr>
      <w:pStyle w:val="a6"/>
      <w:rPr>
        <w:rFonts w:ascii="TH SarabunPSK" w:hAnsi="TH SarabunPSK" w:cs="TH SarabunPSK"/>
        <w:sz w:val="32"/>
        <w:szCs w:val="32"/>
      </w:rPr>
    </w:pPr>
  </w:p>
  <w:p w:rsidR="00142BB1" w:rsidRPr="007D2BA9" w:rsidRDefault="00142BB1" w:rsidP="00142BB1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4pt;height:27pt" o:bullet="t">
        <v:imagedata r:id="rId1" o:title=""/>
      </v:shape>
    </w:pict>
  </w:numPicBullet>
  <w:abstractNum w:abstractNumId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8292D"/>
    <w:rsid w:val="0000154B"/>
    <w:rsid w:val="0000191B"/>
    <w:rsid w:val="00003E98"/>
    <w:rsid w:val="00007033"/>
    <w:rsid w:val="00010745"/>
    <w:rsid w:val="00013A41"/>
    <w:rsid w:val="000146F8"/>
    <w:rsid w:val="000152ED"/>
    <w:rsid w:val="000238CF"/>
    <w:rsid w:val="00025958"/>
    <w:rsid w:val="00025B90"/>
    <w:rsid w:val="00026A7F"/>
    <w:rsid w:val="00032B76"/>
    <w:rsid w:val="00033EE8"/>
    <w:rsid w:val="00040F5F"/>
    <w:rsid w:val="00043A62"/>
    <w:rsid w:val="00043C0A"/>
    <w:rsid w:val="00044B6A"/>
    <w:rsid w:val="00050220"/>
    <w:rsid w:val="000524EC"/>
    <w:rsid w:val="0005735F"/>
    <w:rsid w:val="00061033"/>
    <w:rsid w:val="00063451"/>
    <w:rsid w:val="0006361B"/>
    <w:rsid w:val="000677A4"/>
    <w:rsid w:val="0007035D"/>
    <w:rsid w:val="00075B03"/>
    <w:rsid w:val="00080364"/>
    <w:rsid w:val="000817C4"/>
    <w:rsid w:val="00081A5E"/>
    <w:rsid w:val="00083B13"/>
    <w:rsid w:val="000848B1"/>
    <w:rsid w:val="00085E5D"/>
    <w:rsid w:val="000A435D"/>
    <w:rsid w:val="000A48BF"/>
    <w:rsid w:val="000A496F"/>
    <w:rsid w:val="000A6963"/>
    <w:rsid w:val="000A7766"/>
    <w:rsid w:val="000B6794"/>
    <w:rsid w:val="000B6C62"/>
    <w:rsid w:val="000C233C"/>
    <w:rsid w:val="000C3678"/>
    <w:rsid w:val="000C6181"/>
    <w:rsid w:val="000D023C"/>
    <w:rsid w:val="000D0B89"/>
    <w:rsid w:val="000E09DB"/>
    <w:rsid w:val="000E1A69"/>
    <w:rsid w:val="000E31F0"/>
    <w:rsid w:val="000E3367"/>
    <w:rsid w:val="000E4A00"/>
    <w:rsid w:val="000F53FE"/>
    <w:rsid w:val="000F7244"/>
    <w:rsid w:val="001029EF"/>
    <w:rsid w:val="00102A51"/>
    <w:rsid w:val="0010538C"/>
    <w:rsid w:val="0011211B"/>
    <w:rsid w:val="00112750"/>
    <w:rsid w:val="00113CD0"/>
    <w:rsid w:val="00114189"/>
    <w:rsid w:val="00116207"/>
    <w:rsid w:val="00117BC8"/>
    <w:rsid w:val="00125391"/>
    <w:rsid w:val="00133E6C"/>
    <w:rsid w:val="00137D6F"/>
    <w:rsid w:val="00142789"/>
    <w:rsid w:val="00142BB1"/>
    <w:rsid w:val="001444D2"/>
    <w:rsid w:val="0014658B"/>
    <w:rsid w:val="0015024E"/>
    <w:rsid w:val="00152845"/>
    <w:rsid w:val="0015372A"/>
    <w:rsid w:val="0015461A"/>
    <w:rsid w:val="00154C08"/>
    <w:rsid w:val="0015507D"/>
    <w:rsid w:val="0016163E"/>
    <w:rsid w:val="001629F4"/>
    <w:rsid w:val="0016328F"/>
    <w:rsid w:val="00163814"/>
    <w:rsid w:val="00164D3D"/>
    <w:rsid w:val="00167E91"/>
    <w:rsid w:val="001716FE"/>
    <w:rsid w:val="00174D30"/>
    <w:rsid w:val="00180A36"/>
    <w:rsid w:val="001849FB"/>
    <w:rsid w:val="001900CD"/>
    <w:rsid w:val="001943F7"/>
    <w:rsid w:val="001944F6"/>
    <w:rsid w:val="001946B8"/>
    <w:rsid w:val="0019726E"/>
    <w:rsid w:val="00197941"/>
    <w:rsid w:val="001A4ECB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D4606"/>
    <w:rsid w:val="001D4E57"/>
    <w:rsid w:val="001E1E6A"/>
    <w:rsid w:val="001E306E"/>
    <w:rsid w:val="001E3825"/>
    <w:rsid w:val="001F02CE"/>
    <w:rsid w:val="002017E9"/>
    <w:rsid w:val="00201F50"/>
    <w:rsid w:val="00204ABC"/>
    <w:rsid w:val="002119BA"/>
    <w:rsid w:val="0021230A"/>
    <w:rsid w:val="00216BF6"/>
    <w:rsid w:val="002204E0"/>
    <w:rsid w:val="0022086E"/>
    <w:rsid w:val="002226D0"/>
    <w:rsid w:val="00227A91"/>
    <w:rsid w:val="00230428"/>
    <w:rsid w:val="00230452"/>
    <w:rsid w:val="00235483"/>
    <w:rsid w:val="002363D9"/>
    <w:rsid w:val="002404AB"/>
    <w:rsid w:val="0024252A"/>
    <w:rsid w:val="00243797"/>
    <w:rsid w:val="0024453A"/>
    <w:rsid w:val="00245016"/>
    <w:rsid w:val="00246310"/>
    <w:rsid w:val="00246B2B"/>
    <w:rsid w:val="002530F8"/>
    <w:rsid w:val="00255A3E"/>
    <w:rsid w:val="00262A91"/>
    <w:rsid w:val="00263F72"/>
    <w:rsid w:val="0026675E"/>
    <w:rsid w:val="00270EE3"/>
    <w:rsid w:val="00273215"/>
    <w:rsid w:val="0027587E"/>
    <w:rsid w:val="0028533F"/>
    <w:rsid w:val="00285828"/>
    <w:rsid w:val="00285854"/>
    <w:rsid w:val="00287F9F"/>
    <w:rsid w:val="00290EB9"/>
    <w:rsid w:val="00292A71"/>
    <w:rsid w:val="00294F2F"/>
    <w:rsid w:val="00296B32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B6B24"/>
    <w:rsid w:val="002C0ED2"/>
    <w:rsid w:val="002C13A4"/>
    <w:rsid w:val="002C5E40"/>
    <w:rsid w:val="002C5E87"/>
    <w:rsid w:val="002D0C31"/>
    <w:rsid w:val="002D6ABA"/>
    <w:rsid w:val="002E063E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B0D"/>
    <w:rsid w:val="00331A48"/>
    <w:rsid w:val="00337478"/>
    <w:rsid w:val="003376C8"/>
    <w:rsid w:val="00343A20"/>
    <w:rsid w:val="003460DC"/>
    <w:rsid w:val="003468AF"/>
    <w:rsid w:val="00347CCB"/>
    <w:rsid w:val="00350F33"/>
    <w:rsid w:val="00354AA5"/>
    <w:rsid w:val="00356987"/>
    <w:rsid w:val="0036168C"/>
    <w:rsid w:val="00366841"/>
    <w:rsid w:val="00370BE2"/>
    <w:rsid w:val="00370F04"/>
    <w:rsid w:val="003729F1"/>
    <w:rsid w:val="00375E84"/>
    <w:rsid w:val="003770D0"/>
    <w:rsid w:val="00381B2F"/>
    <w:rsid w:val="00393647"/>
    <w:rsid w:val="003937AE"/>
    <w:rsid w:val="00393E1B"/>
    <w:rsid w:val="003957FA"/>
    <w:rsid w:val="003A0B03"/>
    <w:rsid w:val="003A4901"/>
    <w:rsid w:val="003A5464"/>
    <w:rsid w:val="003A5D25"/>
    <w:rsid w:val="003B0734"/>
    <w:rsid w:val="003B2A17"/>
    <w:rsid w:val="003B68C8"/>
    <w:rsid w:val="003C0E91"/>
    <w:rsid w:val="003C3C66"/>
    <w:rsid w:val="003C5351"/>
    <w:rsid w:val="003C6373"/>
    <w:rsid w:val="003C7588"/>
    <w:rsid w:val="003C7E07"/>
    <w:rsid w:val="003D089A"/>
    <w:rsid w:val="003D097F"/>
    <w:rsid w:val="003D34D5"/>
    <w:rsid w:val="003D7E3F"/>
    <w:rsid w:val="003E363C"/>
    <w:rsid w:val="003E5AFC"/>
    <w:rsid w:val="003F181F"/>
    <w:rsid w:val="003F4781"/>
    <w:rsid w:val="003F5B98"/>
    <w:rsid w:val="003F665C"/>
    <w:rsid w:val="0040788E"/>
    <w:rsid w:val="00414EE3"/>
    <w:rsid w:val="00420EE7"/>
    <w:rsid w:val="00422AEC"/>
    <w:rsid w:val="00422F8A"/>
    <w:rsid w:val="004234FB"/>
    <w:rsid w:val="004240AD"/>
    <w:rsid w:val="00436254"/>
    <w:rsid w:val="00436604"/>
    <w:rsid w:val="00436E3F"/>
    <w:rsid w:val="00436E7D"/>
    <w:rsid w:val="00450783"/>
    <w:rsid w:val="004517A1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09DC"/>
    <w:rsid w:val="004914B5"/>
    <w:rsid w:val="00493554"/>
    <w:rsid w:val="00495B52"/>
    <w:rsid w:val="00496C1E"/>
    <w:rsid w:val="004A1197"/>
    <w:rsid w:val="004A318B"/>
    <w:rsid w:val="004A44F0"/>
    <w:rsid w:val="004A458C"/>
    <w:rsid w:val="004A6D09"/>
    <w:rsid w:val="004B0E70"/>
    <w:rsid w:val="004B3037"/>
    <w:rsid w:val="004C41EF"/>
    <w:rsid w:val="004C451C"/>
    <w:rsid w:val="004C63D9"/>
    <w:rsid w:val="004C6724"/>
    <w:rsid w:val="004D48F2"/>
    <w:rsid w:val="004E0377"/>
    <w:rsid w:val="004E1770"/>
    <w:rsid w:val="004E2DAD"/>
    <w:rsid w:val="004E5434"/>
    <w:rsid w:val="004F054E"/>
    <w:rsid w:val="004F3D30"/>
    <w:rsid w:val="00500F9F"/>
    <w:rsid w:val="00501353"/>
    <w:rsid w:val="00503093"/>
    <w:rsid w:val="0050322E"/>
    <w:rsid w:val="005052D5"/>
    <w:rsid w:val="00507382"/>
    <w:rsid w:val="005136E4"/>
    <w:rsid w:val="00514297"/>
    <w:rsid w:val="00516A3E"/>
    <w:rsid w:val="00517A52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5669"/>
    <w:rsid w:val="00566F0D"/>
    <w:rsid w:val="00570AF4"/>
    <w:rsid w:val="005730A3"/>
    <w:rsid w:val="00573451"/>
    <w:rsid w:val="0057395A"/>
    <w:rsid w:val="00580D23"/>
    <w:rsid w:val="0058292D"/>
    <w:rsid w:val="00585401"/>
    <w:rsid w:val="0059705F"/>
    <w:rsid w:val="005A0A2F"/>
    <w:rsid w:val="005A483D"/>
    <w:rsid w:val="005A7CFA"/>
    <w:rsid w:val="005B51CB"/>
    <w:rsid w:val="005B7CAF"/>
    <w:rsid w:val="005C1489"/>
    <w:rsid w:val="005C4587"/>
    <w:rsid w:val="005C527E"/>
    <w:rsid w:val="005C63B8"/>
    <w:rsid w:val="005C68A5"/>
    <w:rsid w:val="005D3E64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1085C"/>
    <w:rsid w:val="00612C1A"/>
    <w:rsid w:val="006207D7"/>
    <w:rsid w:val="00621BE9"/>
    <w:rsid w:val="00626351"/>
    <w:rsid w:val="00627F61"/>
    <w:rsid w:val="00632902"/>
    <w:rsid w:val="00643992"/>
    <w:rsid w:val="00653B98"/>
    <w:rsid w:val="00655617"/>
    <w:rsid w:val="00655C93"/>
    <w:rsid w:val="00656468"/>
    <w:rsid w:val="0066093F"/>
    <w:rsid w:val="00660CCF"/>
    <w:rsid w:val="006635B3"/>
    <w:rsid w:val="00663B99"/>
    <w:rsid w:val="00664850"/>
    <w:rsid w:val="006841B8"/>
    <w:rsid w:val="00690950"/>
    <w:rsid w:val="00693E3C"/>
    <w:rsid w:val="0069535C"/>
    <w:rsid w:val="006B2EAB"/>
    <w:rsid w:val="006B5456"/>
    <w:rsid w:val="006B62AC"/>
    <w:rsid w:val="006C23D4"/>
    <w:rsid w:val="006C3263"/>
    <w:rsid w:val="006C6885"/>
    <w:rsid w:val="006C6DB2"/>
    <w:rsid w:val="006D3EA9"/>
    <w:rsid w:val="00700CE5"/>
    <w:rsid w:val="00701772"/>
    <w:rsid w:val="007041BC"/>
    <w:rsid w:val="007058F3"/>
    <w:rsid w:val="00711A79"/>
    <w:rsid w:val="007135BE"/>
    <w:rsid w:val="00713B47"/>
    <w:rsid w:val="00717E36"/>
    <w:rsid w:val="00720606"/>
    <w:rsid w:val="00721096"/>
    <w:rsid w:val="00721C3D"/>
    <w:rsid w:val="00722834"/>
    <w:rsid w:val="00731EA5"/>
    <w:rsid w:val="007373F4"/>
    <w:rsid w:val="007401F2"/>
    <w:rsid w:val="007478E8"/>
    <w:rsid w:val="0075052F"/>
    <w:rsid w:val="00750A6F"/>
    <w:rsid w:val="00750B6D"/>
    <w:rsid w:val="00751222"/>
    <w:rsid w:val="00753AE1"/>
    <w:rsid w:val="00763023"/>
    <w:rsid w:val="0076437E"/>
    <w:rsid w:val="0078251A"/>
    <w:rsid w:val="00786050"/>
    <w:rsid w:val="007862F2"/>
    <w:rsid w:val="00790BA2"/>
    <w:rsid w:val="00791A84"/>
    <w:rsid w:val="00793744"/>
    <w:rsid w:val="00793B53"/>
    <w:rsid w:val="007943C8"/>
    <w:rsid w:val="007A1F76"/>
    <w:rsid w:val="007A2DDD"/>
    <w:rsid w:val="007A2F25"/>
    <w:rsid w:val="007A4473"/>
    <w:rsid w:val="007A73A0"/>
    <w:rsid w:val="007B5365"/>
    <w:rsid w:val="007B608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78DA"/>
    <w:rsid w:val="007E50A7"/>
    <w:rsid w:val="007E6313"/>
    <w:rsid w:val="007E7E4C"/>
    <w:rsid w:val="007F22ED"/>
    <w:rsid w:val="007F5195"/>
    <w:rsid w:val="007F6253"/>
    <w:rsid w:val="007F7716"/>
    <w:rsid w:val="008038DF"/>
    <w:rsid w:val="00807B7D"/>
    <w:rsid w:val="00811C52"/>
    <w:rsid w:val="008143D7"/>
    <w:rsid w:val="00814548"/>
    <w:rsid w:val="008147C0"/>
    <w:rsid w:val="008239F5"/>
    <w:rsid w:val="00823C5A"/>
    <w:rsid w:val="0082648B"/>
    <w:rsid w:val="0083050E"/>
    <w:rsid w:val="0083452D"/>
    <w:rsid w:val="008350F2"/>
    <w:rsid w:val="008379F3"/>
    <w:rsid w:val="00840FD8"/>
    <w:rsid w:val="00842E48"/>
    <w:rsid w:val="00844A50"/>
    <w:rsid w:val="008566C2"/>
    <w:rsid w:val="0085682B"/>
    <w:rsid w:val="00862E10"/>
    <w:rsid w:val="00864C5A"/>
    <w:rsid w:val="00866CFC"/>
    <w:rsid w:val="00872336"/>
    <w:rsid w:val="00875465"/>
    <w:rsid w:val="00880405"/>
    <w:rsid w:val="00881AB6"/>
    <w:rsid w:val="00882C7F"/>
    <w:rsid w:val="00883378"/>
    <w:rsid w:val="008853D2"/>
    <w:rsid w:val="00885BC6"/>
    <w:rsid w:val="00890DB7"/>
    <w:rsid w:val="00892EE7"/>
    <w:rsid w:val="008934E2"/>
    <w:rsid w:val="00896C0A"/>
    <w:rsid w:val="008A2342"/>
    <w:rsid w:val="008A3920"/>
    <w:rsid w:val="008B0F72"/>
    <w:rsid w:val="008B12C7"/>
    <w:rsid w:val="008B2AF2"/>
    <w:rsid w:val="008B506A"/>
    <w:rsid w:val="008B529C"/>
    <w:rsid w:val="008B6703"/>
    <w:rsid w:val="008B7C4A"/>
    <w:rsid w:val="008C2D61"/>
    <w:rsid w:val="008D2013"/>
    <w:rsid w:val="008D2C5E"/>
    <w:rsid w:val="008D5E67"/>
    <w:rsid w:val="008D7239"/>
    <w:rsid w:val="008D7265"/>
    <w:rsid w:val="008D7F71"/>
    <w:rsid w:val="008E2CB0"/>
    <w:rsid w:val="008E4284"/>
    <w:rsid w:val="008E5AA7"/>
    <w:rsid w:val="008F03DB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2682"/>
    <w:rsid w:val="00922738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6D49"/>
    <w:rsid w:val="00987262"/>
    <w:rsid w:val="00987A93"/>
    <w:rsid w:val="00990312"/>
    <w:rsid w:val="00997386"/>
    <w:rsid w:val="00997652"/>
    <w:rsid w:val="009A332B"/>
    <w:rsid w:val="009A4DAA"/>
    <w:rsid w:val="009A7DA9"/>
    <w:rsid w:val="009B268F"/>
    <w:rsid w:val="009B2B74"/>
    <w:rsid w:val="009B6372"/>
    <w:rsid w:val="009B7A1E"/>
    <w:rsid w:val="009C0F2A"/>
    <w:rsid w:val="009C1176"/>
    <w:rsid w:val="009C3233"/>
    <w:rsid w:val="009C5C00"/>
    <w:rsid w:val="009D1C53"/>
    <w:rsid w:val="009D3027"/>
    <w:rsid w:val="009D4690"/>
    <w:rsid w:val="009E332F"/>
    <w:rsid w:val="009E65AC"/>
    <w:rsid w:val="009E7158"/>
    <w:rsid w:val="009E7A21"/>
    <w:rsid w:val="009F15B9"/>
    <w:rsid w:val="009F4C7C"/>
    <w:rsid w:val="009F6F82"/>
    <w:rsid w:val="00A00F06"/>
    <w:rsid w:val="00A01D4D"/>
    <w:rsid w:val="00A03789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3989"/>
    <w:rsid w:val="00A357C8"/>
    <w:rsid w:val="00A358DD"/>
    <w:rsid w:val="00A36E81"/>
    <w:rsid w:val="00A402F7"/>
    <w:rsid w:val="00A42993"/>
    <w:rsid w:val="00A4526A"/>
    <w:rsid w:val="00A4656F"/>
    <w:rsid w:val="00A472FC"/>
    <w:rsid w:val="00A474D4"/>
    <w:rsid w:val="00A47C0A"/>
    <w:rsid w:val="00A51DA0"/>
    <w:rsid w:val="00A53D8C"/>
    <w:rsid w:val="00A5643B"/>
    <w:rsid w:val="00A617D1"/>
    <w:rsid w:val="00A61980"/>
    <w:rsid w:val="00A651B5"/>
    <w:rsid w:val="00A70538"/>
    <w:rsid w:val="00A72EAA"/>
    <w:rsid w:val="00A7300A"/>
    <w:rsid w:val="00A75E61"/>
    <w:rsid w:val="00A7649E"/>
    <w:rsid w:val="00A800BA"/>
    <w:rsid w:val="00A82C1D"/>
    <w:rsid w:val="00A86B04"/>
    <w:rsid w:val="00A8706D"/>
    <w:rsid w:val="00A90E0D"/>
    <w:rsid w:val="00A920C4"/>
    <w:rsid w:val="00A93CE4"/>
    <w:rsid w:val="00A9527B"/>
    <w:rsid w:val="00A965B9"/>
    <w:rsid w:val="00A967A1"/>
    <w:rsid w:val="00A96CCF"/>
    <w:rsid w:val="00AA0B80"/>
    <w:rsid w:val="00AA26AD"/>
    <w:rsid w:val="00AA5CAF"/>
    <w:rsid w:val="00AB64D1"/>
    <w:rsid w:val="00AD7948"/>
    <w:rsid w:val="00AE27FC"/>
    <w:rsid w:val="00AE323D"/>
    <w:rsid w:val="00AE4A09"/>
    <w:rsid w:val="00AF48AC"/>
    <w:rsid w:val="00AF564A"/>
    <w:rsid w:val="00AF6097"/>
    <w:rsid w:val="00B01AE4"/>
    <w:rsid w:val="00B0374C"/>
    <w:rsid w:val="00B05901"/>
    <w:rsid w:val="00B05EDF"/>
    <w:rsid w:val="00B1308E"/>
    <w:rsid w:val="00B23C84"/>
    <w:rsid w:val="00B23CA4"/>
    <w:rsid w:val="00B32526"/>
    <w:rsid w:val="00B346E0"/>
    <w:rsid w:val="00B357CB"/>
    <w:rsid w:val="00B37485"/>
    <w:rsid w:val="00B37554"/>
    <w:rsid w:val="00B37ECD"/>
    <w:rsid w:val="00B40485"/>
    <w:rsid w:val="00B4138D"/>
    <w:rsid w:val="00B41A86"/>
    <w:rsid w:val="00B41AE8"/>
    <w:rsid w:val="00B423F9"/>
    <w:rsid w:val="00B429B0"/>
    <w:rsid w:val="00B43CE0"/>
    <w:rsid w:val="00B44E9F"/>
    <w:rsid w:val="00B46583"/>
    <w:rsid w:val="00B47EDB"/>
    <w:rsid w:val="00B53038"/>
    <w:rsid w:val="00B678F2"/>
    <w:rsid w:val="00B709F9"/>
    <w:rsid w:val="00B72764"/>
    <w:rsid w:val="00B72E19"/>
    <w:rsid w:val="00B82B0F"/>
    <w:rsid w:val="00B84E4A"/>
    <w:rsid w:val="00B91E5F"/>
    <w:rsid w:val="00B922B4"/>
    <w:rsid w:val="00B93D77"/>
    <w:rsid w:val="00B93E53"/>
    <w:rsid w:val="00BA37D5"/>
    <w:rsid w:val="00BA465B"/>
    <w:rsid w:val="00BA5861"/>
    <w:rsid w:val="00BA5C76"/>
    <w:rsid w:val="00BA61FC"/>
    <w:rsid w:val="00BA634B"/>
    <w:rsid w:val="00BB3D68"/>
    <w:rsid w:val="00BB4F53"/>
    <w:rsid w:val="00BC2053"/>
    <w:rsid w:val="00BC2EAE"/>
    <w:rsid w:val="00BC4C15"/>
    <w:rsid w:val="00BC6232"/>
    <w:rsid w:val="00BC75FD"/>
    <w:rsid w:val="00BC765A"/>
    <w:rsid w:val="00BE0611"/>
    <w:rsid w:val="00BE5975"/>
    <w:rsid w:val="00BF2076"/>
    <w:rsid w:val="00BF218C"/>
    <w:rsid w:val="00BF4EB5"/>
    <w:rsid w:val="00BF5C8B"/>
    <w:rsid w:val="00C002D3"/>
    <w:rsid w:val="00C048FA"/>
    <w:rsid w:val="00C15B52"/>
    <w:rsid w:val="00C2221B"/>
    <w:rsid w:val="00C23409"/>
    <w:rsid w:val="00C257B2"/>
    <w:rsid w:val="00C27A2C"/>
    <w:rsid w:val="00C312A3"/>
    <w:rsid w:val="00C316FF"/>
    <w:rsid w:val="00C340A2"/>
    <w:rsid w:val="00C36391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74F20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3503"/>
    <w:rsid w:val="00CA120A"/>
    <w:rsid w:val="00CA233E"/>
    <w:rsid w:val="00CA5BF4"/>
    <w:rsid w:val="00CA61C6"/>
    <w:rsid w:val="00CB1D97"/>
    <w:rsid w:val="00CB3293"/>
    <w:rsid w:val="00CB565D"/>
    <w:rsid w:val="00CB6712"/>
    <w:rsid w:val="00CC0A66"/>
    <w:rsid w:val="00CD0489"/>
    <w:rsid w:val="00CD6538"/>
    <w:rsid w:val="00CD718F"/>
    <w:rsid w:val="00CD79BF"/>
    <w:rsid w:val="00CE33A5"/>
    <w:rsid w:val="00CE5A4E"/>
    <w:rsid w:val="00CE6B95"/>
    <w:rsid w:val="00CE7B00"/>
    <w:rsid w:val="00CF170C"/>
    <w:rsid w:val="00CF190F"/>
    <w:rsid w:val="00CF2E1E"/>
    <w:rsid w:val="00CF3331"/>
    <w:rsid w:val="00CF4649"/>
    <w:rsid w:val="00D010B7"/>
    <w:rsid w:val="00D01569"/>
    <w:rsid w:val="00D2051E"/>
    <w:rsid w:val="00D229AB"/>
    <w:rsid w:val="00D254E2"/>
    <w:rsid w:val="00D265DE"/>
    <w:rsid w:val="00D305A2"/>
    <w:rsid w:val="00D33BAB"/>
    <w:rsid w:val="00D34C16"/>
    <w:rsid w:val="00D3688E"/>
    <w:rsid w:val="00D4306A"/>
    <w:rsid w:val="00D43FCE"/>
    <w:rsid w:val="00D442E1"/>
    <w:rsid w:val="00D44E01"/>
    <w:rsid w:val="00D5031B"/>
    <w:rsid w:val="00D56308"/>
    <w:rsid w:val="00D57D01"/>
    <w:rsid w:val="00D61B28"/>
    <w:rsid w:val="00D61CC6"/>
    <w:rsid w:val="00D641BA"/>
    <w:rsid w:val="00D74AA9"/>
    <w:rsid w:val="00D81A30"/>
    <w:rsid w:val="00D83DB1"/>
    <w:rsid w:val="00D843F6"/>
    <w:rsid w:val="00D844EF"/>
    <w:rsid w:val="00D872B7"/>
    <w:rsid w:val="00D87C86"/>
    <w:rsid w:val="00D95CAF"/>
    <w:rsid w:val="00D95FDC"/>
    <w:rsid w:val="00DA4127"/>
    <w:rsid w:val="00DA728F"/>
    <w:rsid w:val="00DB04C3"/>
    <w:rsid w:val="00DB3C5A"/>
    <w:rsid w:val="00DB5DF0"/>
    <w:rsid w:val="00DB6A4D"/>
    <w:rsid w:val="00DB7AE3"/>
    <w:rsid w:val="00DB7F26"/>
    <w:rsid w:val="00DC584A"/>
    <w:rsid w:val="00DD0D83"/>
    <w:rsid w:val="00DD37A8"/>
    <w:rsid w:val="00DD3E9F"/>
    <w:rsid w:val="00DE1C51"/>
    <w:rsid w:val="00DE358E"/>
    <w:rsid w:val="00DE67CD"/>
    <w:rsid w:val="00DF39C7"/>
    <w:rsid w:val="00DF4AA4"/>
    <w:rsid w:val="00DF6E50"/>
    <w:rsid w:val="00E00603"/>
    <w:rsid w:val="00E00969"/>
    <w:rsid w:val="00E00FF5"/>
    <w:rsid w:val="00E05359"/>
    <w:rsid w:val="00E071D0"/>
    <w:rsid w:val="00E10469"/>
    <w:rsid w:val="00E104AA"/>
    <w:rsid w:val="00E200DE"/>
    <w:rsid w:val="00E235F2"/>
    <w:rsid w:val="00E25B8F"/>
    <w:rsid w:val="00E30741"/>
    <w:rsid w:val="00E33578"/>
    <w:rsid w:val="00E3376F"/>
    <w:rsid w:val="00E43280"/>
    <w:rsid w:val="00E47F89"/>
    <w:rsid w:val="00E50634"/>
    <w:rsid w:val="00E54C98"/>
    <w:rsid w:val="00E54D4F"/>
    <w:rsid w:val="00E56617"/>
    <w:rsid w:val="00E568AD"/>
    <w:rsid w:val="00E60E91"/>
    <w:rsid w:val="00E65049"/>
    <w:rsid w:val="00E67B94"/>
    <w:rsid w:val="00E7730C"/>
    <w:rsid w:val="00E77F9B"/>
    <w:rsid w:val="00E8610F"/>
    <w:rsid w:val="00E90E65"/>
    <w:rsid w:val="00E932E1"/>
    <w:rsid w:val="00E96DBF"/>
    <w:rsid w:val="00EA1790"/>
    <w:rsid w:val="00EA1BA6"/>
    <w:rsid w:val="00EA1F2B"/>
    <w:rsid w:val="00EA2F13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9ED"/>
    <w:rsid w:val="00EF3228"/>
    <w:rsid w:val="00F01C07"/>
    <w:rsid w:val="00F1000F"/>
    <w:rsid w:val="00F14463"/>
    <w:rsid w:val="00F15726"/>
    <w:rsid w:val="00F17E06"/>
    <w:rsid w:val="00F20DDE"/>
    <w:rsid w:val="00F251CD"/>
    <w:rsid w:val="00F25976"/>
    <w:rsid w:val="00F3058F"/>
    <w:rsid w:val="00F30646"/>
    <w:rsid w:val="00F324C3"/>
    <w:rsid w:val="00F34353"/>
    <w:rsid w:val="00F34F77"/>
    <w:rsid w:val="00F35D2A"/>
    <w:rsid w:val="00F37155"/>
    <w:rsid w:val="00F41F65"/>
    <w:rsid w:val="00F44215"/>
    <w:rsid w:val="00F45A3E"/>
    <w:rsid w:val="00F4760E"/>
    <w:rsid w:val="00F47DB8"/>
    <w:rsid w:val="00F47E1F"/>
    <w:rsid w:val="00F50188"/>
    <w:rsid w:val="00F5259A"/>
    <w:rsid w:val="00F54CA6"/>
    <w:rsid w:val="00F60619"/>
    <w:rsid w:val="00F61E2D"/>
    <w:rsid w:val="00F63373"/>
    <w:rsid w:val="00F65A50"/>
    <w:rsid w:val="00F67F6F"/>
    <w:rsid w:val="00F70D89"/>
    <w:rsid w:val="00F71884"/>
    <w:rsid w:val="00F72CE0"/>
    <w:rsid w:val="00F74722"/>
    <w:rsid w:val="00F81816"/>
    <w:rsid w:val="00F83995"/>
    <w:rsid w:val="00F846AE"/>
    <w:rsid w:val="00F9149A"/>
    <w:rsid w:val="00F91F23"/>
    <w:rsid w:val="00F93381"/>
    <w:rsid w:val="00F977FB"/>
    <w:rsid w:val="00FA1586"/>
    <w:rsid w:val="00FA27CB"/>
    <w:rsid w:val="00FA517C"/>
    <w:rsid w:val="00FA6FC4"/>
    <w:rsid w:val="00FB0A66"/>
    <w:rsid w:val="00FB4E14"/>
    <w:rsid w:val="00FB640F"/>
    <w:rsid w:val="00FC0161"/>
    <w:rsid w:val="00FC14C3"/>
    <w:rsid w:val="00FC3371"/>
    <w:rsid w:val="00FC376F"/>
    <w:rsid w:val="00FC7F38"/>
    <w:rsid w:val="00FD44BA"/>
    <w:rsid w:val="00FD5B4E"/>
    <w:rsid w:val="00FE08FF"/>
    <w:rsid w:val="00FE336A"/>
    <w:rsid w:val="00FE406B"/>
    <w:rsid w:val="00FE48DF"/>
    <w:rsid w:val="00FE5CBE"/>
    <w:rsid w:val="00FE6847"/>
    <w:rsid w:val="00FE6E12"/>
    <w:rsid w:val="00FE7939"/>
    <w:rsid w:val="00FE7E9D"/>
    <w:rsid w:val="00FF19ED"/>
    <w:rsid w:val="00FF50C4"/>
    <w:rsid w:val="00FF63C9"/>
    <w:rsid w:val="00FF67C8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364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80364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080364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080364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080364"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rsid w:val="00080364"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364"/>
    <w:rPr>
      <w:sz w:val="32"/>
      <w:szCs w:val="32"/>
    </w:rPr>
  </w:style>
  <w:style w:type="paragraph" w:styleId="20">
    <w:name w:val="Body Text 2"/>
    <w:basedOn w:val="a"/>
    <w:rsid w:val="00080364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rsid w:val="00080364"/>
    <w:pPr>
      <w:shd w:val="clear" w:color="auto" w:fill="000080"/>
    </w:pPr>
  </w:style>
  <w:style w:type="paragraph" w:styleId="a5">
    <w:name w:val="Title"/>
    <w:basedOn w:val="a"/>
    <w:qFormat/>
    <w:rsid w:val="00080364"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rsid w:val="00080364"/>
    <w:pPr>
      <w:tabs>
        <w:tab w:val="center" w:pos="4153"/>
        <w:tab w:val="right" w:pos="8306"/>
      </w:tabs>
    </w:pPr>
    <w:rPr>
      <w:rFonts w:cs="Angsana New"/>
    </w:rPr>
  </w:style>
  <w:style w:type="paragraph" w:styleId="a8">
    <w:name w:val="footer"/>
    <w:basedOn w:val="a"/>
    <w:rsid w:val="00080364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CB1D97"/>
    <w:rPr>
      <w:rFonts w:cs="Cordia New"/>
      <w:sz w:val="28"/>
      <w:szCs w:val="28"/>
      <w:lang w:eastAsia="zh-CN"/>
    </w:rPr>
  </w:style>
  <w:style w:type="character" w:styleId="aa">
    <w:name w:val="page number"/>
    <w:rsid w:val="003D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CB1D97"/>
    <w:rPr>
      <w:rFonts w:cs="Cordia New"/>
      <w:sz w:val="28"/>
      <w:szCs w:val="28"/>
      <w:lang w:eastAsia="zh-CN"/>
    </w:rPr>
  </w:style>
  <w:style w:type="character" w:styleId="aa">
    <w:name w:val="page number"/>
    <w:rsid w:val="003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\Desktop\&#3585;&#3634;&#3619;&#3614;&#3636;&#3617;&#3614;&#3660;&#3627;&#3609;&#3633;&#3591;&#3626;&#3639;&#3629;&#3619;&#3634;&#3594;&#3585;&#3634;&#3619;\02%20&#3649;&#3617;&#3656;&#3649;&#3610;&#3610;&#3627;&#3609;&#3633;&#3591;&#3626;&#3639;&#3629;&#3616;&#3634;&#3618;&#3651;&#3609;%20(&#3585;&#3619;&#3632;&#3604;&#3634;&#3625;&#3610;&#3633;&#3609;&#3607;&#3638;&#3585;&#3586;&#3657;&#3629;&#3588;&#3623;&#3634;&#3617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22C1-8148-46C4-9199-F2598042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แม่แบบหนังสือภายใน (กระดาษบันทึกข้อความ).dot</Template>
  <TotalTime>175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แบบหนังสือภายใน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creator>AU</dc:creator>
  <cp:lastModifiedBy>KKD</cp:lastModifiedBy>
  <cp:revision>10</cp:revision>
  <cp:lastPrinted>2017-02-15T01:39:00Z</cp:lastPrinted>
  <dcterms:created xsi:type="dcterms:W3CDTF">2015-05-11T08:53:00Z</dcterms:created>
  <dcterms:modified xsi:type="dcterms:W3CDTF">2017-02-15T01:41:00Z</dcterms:modified>
</cp:coreProperties>
</file>