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51" w:rsidRPr="005B55CF" w:rsidRDefault="00D76157" w:rsidP="00A37F58">
      <w:pPr>
        <w:tabs>
          <w:tab w:val="center" w:pos="4607"/>
        </w:tabs>
        <w:spacing w:before="440"/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5FDE2EEA" wp14:editId="69BAA2A5">
            <wp:simplePos x="0" y="0"/>
            <wp:positionH relativeFrom="column">
              <wp:posOffset>2339340</wp:posOffset>
            </wp:positionH>
            <wp:positionV relativeFrom="paragraph">
              <wp:posOffset>-260985</wp:posOffset>
            </wp:positionV>
            <wp:extent cx="1080135" cy="1080000"/>
            <wp:effectExtent l="0" t="0" r="0" b="0"/>
            <wp:wrapNone/>
            <wp:docPr id="13" name="Picture 13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F58" w:rsidRPr="005B55CF">
        <w:rPr>
          <w:rFonts w:ascii="TH SarabunIT๙" w:hAnsi="TH SarabunIT๙" w:cs="TH SarabunIT๙"/>
          <w:sz w:val="32"/>
          <w:szCs w:val="32"/>
        </w:rPr>
        <w:tab/>
      </w:r>
    </w:p>
    <w:p w:rsidR="005F5118" w:rsidRPr="005B55CF" w:rsidRDefault="00A37F58" w:rsidP="00D76157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bookmarkStart w:id="0" w:name="Text1"/>
      <w:r w:rsidRPr="005B55C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5B55CF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B55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>๐๕๘๔.๑๔</w:t>
      </w:r>
      <w:bookmarkEnd w:id="0"/>
      <w:r w:rsidR="009F281C" w:rsidRPr="005B55CF">
        <w:rPr>
          <w:rFonts w:ascii="TH SarabunIT๙" w:hAnsi="TH SarabunIT๙" w:cs="TH SarabunIT๙"/>
          <w:sz w:val="32"/>
          <w:szCs w:val="32"/>
          <w:cs/>
        </w:rPr>
        <w:t>/</w:t>
      </w:r>
      <w:bookmarkStart w:id="1" w:name="Text3"/>
      <w:r w:rsidR="001135B4" w:rsidRPr="005B55CF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="00D76157" w:rsidRPr="005B55CF">
        <w:rPr>
          <w:rFonts w:ascii="TH SarabunIT๙" w:hAnsi="TH SarabunIT๙" w:cs="TH SarabunIT๙"/>
          <w:sz w:val="32"/>
          <w:szCs w:val="32"/>
        </w:rPr>
        <w:tab/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>วิทยาลัยการโรงแรมและการท่องเที่ยว</w:t>
      </w:r>
    </w:p>
    <w:p w:rsidR="005F5118" w:rsidRPr="005B55CF" w:rsidRDefault="009F281C" w:rsidP="00D76157">
      <w:pPr>
        <w:pStyle w:val="5"/>
        <w:tabs>
          <w:tab w:val="clear" w:pos="6237"/>
          <w:tab w:val="left" w:pos="5812"/>
        </w:tabs>
        <w:ind w:right="0"/>
        <w:jc w:val="left"/>
        <w:rPr>
          <w:rFonts w:ascii="TH SarabunIT๙" w:hAnsi="TH SarabunIT๙" w:cs="TH SarabunIT๙"/>
        </w:rPr>
      </w:pPr>
      <w:bookmarkStart w:id="2" w:name="Text4"/>
      <w:r w:rsidRPr="005B55CF">
        <w:rPr>
          <w:rFonts w:ascii="TH SarabunIT๙" w:hAnsi="TH SarabunIT๙" w:cs="TH SarabunIT๙"/>
          <w:cs/>
        </w:rPr>
        <w:tab/>
      </w:r>
      <w:bookmarkEnd w:id="2"/>
      <w:r w:rsidR="00D76157" w:rsidRPr="005B55CF">
        <w:rPr>
          <w:rFonts w:ascii="TH SarabunIT๙" w:hAnsi="TH SarabunIT๙" w:cs="TH SarabunIT๙"/>
          <w:cs/>
        </w:rPr>
        <w:t>มหาวิทยาลัยเทคโนโลยีราชมงคลศรีวิชัย</w:t>
      </w:r>
    </w:p>
    <w:p w:rsidR="00D76157" w:rsidRPr="005B55CF" w:rsidRDefault="00960F5F" w:rsidP="0005452E">
      <w:pPr>
        <w:ind w:left="581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วิทยาเขตตรัง 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 xml:space="preserve">๑๗๙ </w:t>
      </w:r>
      <w:r w:rsidR="00A37F58" w:rsidRPr="005B5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 xml:space="preserve">ม.๓ </w:t>
      </w:r>
      <w:r w:rsidR="00A37F58" w:rsidRPr="005B5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>ต.ไม้ฝาด</w:t>
      </w:r>
      <w:r w:rsidR="00A37F58" w:rsidRPr="005B55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 xml:space="preserve">อ.สิเกา  </w:t>
      </w:r>
      <w:bookmarkStart w:id="3" w:name="_GoBack"/>
      <w:bookmarkEnd w:id="3"/>
      <w:r w:rsidR="00D76157" w:rsidRPr="005B55CF">
        <w:rPr>
          <w:rFonts w:ascii="TH SarabunIT๙" w:hAnsi="TH SarabunIT๙" w:cs="TH SarabunIT๙"/>
          <w:sz w:val="32"/>
          <w:szCs w:val="32"/>
          <w:cs/>
        </w:rPr>
        <w:t xml:space="preserve">จ.ตรัง  </w:t>
      </w:r>
      <w:r w:rsidR="00054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>๙๒๑๕๐</w:t>
      </w:r>
    </w:p>
    <w:p w:rsidR="005F5118" w:rsidRPr="005B55CF" w:rsidRDefault="005F5118" w:rsidP="00485BB0">
      <w:pPr>
        <w:tabs>
          <w:tab w:val="left" w:pos="5096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</w:rPr>
        <w:tab/>
      </w:r>
      <w:bookmarkStart w:id="4" w:name="Text21"/>
      <w:bookmarkStart w:id="5" w:name="Text5"/>
      <w:r w:rsidR="003E3EB9" w:rsidRPr="005B55CF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254B" w:rsidRPr="005B55CF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7C254B" w:rsidRPr="005B55CF">
        <w:rPr>
          <w:rFonts w:ascii="TH SarabunIT๙" w:hAnsi="TH SarabunIT๙" w:cs="TH SarabunIT๙"/>
          <w:sz w:val="32"/>
          <w:szCs w:val="32"/>
        </w:rPr>
        <w:instrText>FORMTEXT</w:instrText>
      </w:r>
      <w:r w:rsidR="007C254B" w:rsidRPr="005B55CF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3E3EB9" w:rsidRPr="005B55CF">
        <w:rPr>
          <w:rFonts w:ascii="TH SarabunIT๙" w:hAnsi="TH SarabunIT๙" w:cs="TH SarabunIT๙"/>
          <w:sz w:val="32"/>
          <w:szCs w:val="32"/>
          <w:cs/>
        </w:rPr>
      </w:r>
      <w:r w:rsidR="003E3EB9" w:rsidRPr="005B55CF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7C254B" w:rsidRPr="005B55CF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3E3EB9" w:rsidRPr="005B55CF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4"/>
      <w:r w:rsidR="007C254B" w:rsidRPr="005B5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7F58" w:rsidRPr="005B55CF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End w:id="5"/>
      <w:r w:rsidR="00245A8C" w:rsidRPr="005B55C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F5118" w:rsidRPr="005B55CF" w:rsidRDefault="005F5118" w:rsidP="002E2597">
      <w:pPr>
        <w:spacing w:before="120"/>
        <w:ind w:left="539" w:hanging="539"/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  <w:cs/>
        </w:rPr>
        <w:t>เรื่อ</w:t>
      </w:r>
      <w:bookmarkStart w:id="6" w:name="Text6"/>
      <w:r w:rsidR="00A37F58" w:rsidRPr="005B55CF">
        <w:rPr>
          <w:rFonts w:ascii="TH SarabunIT๙" w:hAnsi="TH SarabunIT๙" w:cs="TH SarabunIT๙"/>
          <w:sz w:val="32"/>
          <w:szCs w:val="32"/>
          <w:cs/>
        </w:rPr>
        <w:t xml:space="preserve">ง   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27C62" w:rsidRPr="005B55CF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3E3EB9" w:rsidRPr="005B55CF">
        <w:rPr>
          <w:rFonts w:ascii="TH SarabunIT๙" w:hAnsi="TH SarabunIT๙" w:cs="TH SarabunIT๙"/>
          <w:sz w:val="32"/>
          <w:szCs w:val="32"/>
        </w:rPr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separate"/>
      </w:r>
      <w:r w:rsidR="008B7734" w:rsidRPr="005B55CF">
        <w:rPr>
          <w:rFonts w:ascii="TH SarabunIT๙" w:hAnsi="TH SarabunIT๙" w:cs="TH SarabunIT๙"/>
          <w:sz w:val="32"/>
          <w:szCs w:val="32"/>
        </w:rPr>
        <w:t> </w:t>
      </w:r>
      <w:r w:rsidR="008B7734" w:rsidRPr="005B55CF">
        <w:rPr>
          <w:rFonts w:ascii="TH SarabunIT๙" w:hAnsi="TH SarabunIT๙" w:cs="TH SarabunIT๙"/>
          <w:sz w:val="32"/>
          <w:szCs w:val="32"/>
        </w:rPr>
        <w:t> </w:t>
      </w:r>
      <w:r w:rsidR="008B7734" w:rsidRPr="005B55CF">
        <w:rPr>
          <w:rFonts w:ascii="TH SarabunIT๙" w:hAnsi="TH SarabunIT๙" w:cs="TH SarabunIT๙"/>
          <w:sz w:val="32"/>
          <w:szCs w:val="32"/>
        </w:rPr>
        <w:t> </w:t>
      </w:r>
      <w:r w:rsidR="008B7734" w:rsidRPr="005B55CF">
        <w:rPr>
          <w:rFonts w:ascii="TH SarabunIT๙" w:hAnsi="TH SarabunIT๙" w:cs="TH SarabunIT๙"/>
          <w:sz w:val="32"/>
          <w:szCs w:val="32"/>
        </w:rPr>
        <w:t> </w:t>
      </w:r>
      <w:r w:rsidR="008B7734" w:rsidRPr="005B55CF">
        <w:rPr>
          <w:rFonts w:ascii="TH SarabunIT๙" w:hAnsi="TH SarabunIT๙" w:cs="TH SarabunIT๙"/>
          <w:sz w:val="32"/>
          <w:szCs w:val="32"/>
        </w:rPr>
        <w:t> 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end"/>
      </w:r>
      <w:bookmarkEnd w:id="6"/>
    </w:p>
    <w:p w:rsidR="005F5118" w:rsidRPr="005B55CF" w:rsidRDefault="00D76157" w:rsidP="00942D35">
      <w:pPr>
        <w:pStyle w:val="4"/>
        <w:spacing w:before="120"/>
        <w:jc w:val="left"/>
        <w:rPr>
          <w:rFonts w:ascii="TH SarabunIT๙" w:hAnsi="TH SarabunIT๙" w:cs="TH SarabunIT๙"/>
        </w:rPr>
      </w:pPr>
      <w:bookmarkStart w:id="7" w:name="Text7"/>
      <w:r w:rsidRPr="005B55CF">
        <w:rPr>
          <w:rFonts w:ascii="TH SarabunIT๙" w:hAnsi="TH SarabunIT๙" w:cs="TH SarabunIT๙"/>
          <w:cs/>
        </w:rPr>
        <w:t>เรียน</w:t>
      </w:r>
      <w:r w:rsidR="00A37F58" w:rsidRPr="005B55CF">
        <w:rPr>
          <w:rFonts w:ascii="TH SarabunIT๙" w:hAnsi="TH SarabunIT๙" w:cs="TH SarabunIT๙"/>
        </w:rPr>
        <w:t xml:space="preserve">   </w:t>
      </w:r>
      <w:r w:rsidR="003E3EB9" w:rsidRPr="005B55CF">
        <w:rPr>
          <w:rFonts w:ascii="TH SarabunIT๙" w:hAnsi="TH SarabunIT๙" w:cs="TH SarabunIT๙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7C62" w:rsidRPr="005B55CF">
        <w:rPr>
          <w:rFonts w:ascii="TH SarabunIT๙" w:hAnsi="TH SarabunIT๙" w:cs="TH SarabunIT๙"/>
        </w:rPr>
        <w:instrText xml:space="preserve"> FORMTEXT </w:instrText>
      </w:r>
      <w:r w:rsidR="003E3EB9" w:rsidRPr="005B55CF">
        <w:rPr>
          <w:rFonts w:ascii="TH SarabunIT๙" w:hAnsi="TH SarabunIT๙" w:cs="TH SarabunIT๙"/>
        </w:rPr>
      </w:r>
      <w:r w:rsidR="003E3EB9" w:rsidRPr="005B55CF">
        <w:rPr>
          <w:rFonts w:ascii="TH SarabunIT๙" w:hAnsi="TH SarabunIT๙" w:cs="TH SarabunIT๙"/>
        </w:rPr>
        <w:fldChar w:fldCharType="separate"/>
      </w:r>
      <w:r w:rsidR="00027C62" w:rsidRPr="005B55CF">
        <w:rPr>
          <w:rFonts w:ascii="TH SarabunIT๙" w:hAnsi="TH SarabunIT๙" w:cs="TH SarabunIT๙"/>
          <w:noProof/>
        </w:rPr>
        <w:t> </w:t>
      </w:r>
      <w:r w:rsidR="00027C62" w:rsidRPr="005B55CF">
        <w:rPr>
          <w:rFonts w:ascii="TH SarabunIT๙" w:hAnsi="TH SarabunIT๙" w:cs="TH SarabunIT๙"/>
          <w:noProof/>
        </w:rPr>
        <w:t> </w:t>
      </w:r>
      <w:r w:rsidR="00027C62" w:rsidRPr="005B55CF">
        <w:rPr>
          <w:rFonts w:ascii="TH SarabunIT๙" w:hAnsi="TH SarabunIT๙" w:cs="TH SarabunIT๙"/>
          <w:noProof/>
        </w:rPr>
        <w:t> </w:t>
      </w:r>
      <w:r w:rsidR="00027C62" w:rsidRPr="005B55CF">
        <w:rPr>
          <w:rFonts w:ascii="TH SarabunIT๙" w:hAnsi="TH SarabunIT๙" w:cs="TH SarabunIT๙"/>
          <w:noProof/>
        </w:rPr>
        <w:t> </w:t>
      </w:r>
      <w:r w:rsidR="00027C62" w:rsidRPr="005B55CF">
        <w:rPr>
          <w:rFonts w:ascii="TH SarabunIT๙" w:hAnsi="TH SarabunIT๙" w:cs="TH SarabunIT๙"/>
          <w:noProof/>
        </w:rPr>
        <w:t> </w:t>
      </w:r>
      <w:r w:rsidR="003E3EB9" w:rsidRPr="005B55CF">
        <w:rPr>
          <w:rFonts w:ascii="TH SarabunIT๙" w:hAnsi="TH SarabunIT๙" w:cs="TH SarabunIT๙"/>
        </w:rPr>
        <w:fldChar w:fldCharType="end"/>
      </w:r>
      <w:bookmarkEnd w:id="7"/>
    </w:p>
    <w:p w:rsidR="005F5118" w:rsidRPr="005B55CF" w:rsidRDefault="005F5118" w:rsidP="00650CA6">
      <w:pPr>
        <w:pStyle w:val="4"/>
        <w:spacing w:before="120"/>
        <w:ind w:left="680" w:hanging="680"/>
        <w:jc w:val="left"/>
        <w:rPr>
          <w:rFonts w:ascii="TH SarabunIT๙" w:hAnsi="TH SarabunIT๙" w:cs="TH SarabunIT๙"/>
        </w:rPr>
      </w:pPr>
      <w:r w:rsidRPr="005B55CF">
        <w:rPr>
          <w:rFonts w:ascii="TH SarabunIT๙" w:hAnsi="TH SarabunIT๙" w:cs="TH SarabunIT๙"/>
          <w:cs/>
        </w:rPr>
        <w:t>อ้างถึง</w:t>
      </w:r>
      <w:r w:rsidR="00027C62" w:rsidRPr="005B55CF">
        <w:rPr>
          <w:rFonts w:ascii="TH SarabunIT๙" w:hAnsi="TH SarabunIT๙" w:cs="TH SarabunIT๙"/>
        </w:rPr>
        <w:t xml:space="preserve"> </w:t>
      </w:r>
      <w:r w:rsidR="00A37F58" w:rsidRPr="005B55CF">
        <w:rPr>
          <w:rFonts w:ascii="TH SarabunIT๙" w:hAnsi="TH SarabunIT๙" w:cs="TH SarabunIT๙"/>
        </w:rPr>
        <w:t xml:space="preserve"> </w:t>
      </w:r>
      <w:r w:rsidR="00027C62" w:rsidRPr="005B55CF">
        <w:rPr>
          <w:rFonts w:ascii="TH SarabunIT๙" w:hAnsi="TH SarabunIT๙" w:cs="TH SarabunIT๙"/>
        </w:rPr>
        <w:t xml:space="preserve"> </w:t>
      </w:r>
      <w:bookmarkStart w:id="8" w:name="Text8"/>
      <w:r w:rsidR="003E3EB9" w:rsidRPr="005B55CF">
        <w:rPr>
          <w:rFonts w:ascii="TH SarabunIT๙" w:hAnsi="TH SarabunIT๙" w:cs="TH SarabunIT๙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27C62" w:rsidRPr="005B55CF">
        <w:rPr>
          <w:rFonts w:ascii="TH SarabunIT๙" w:hAnsi="TH SarabunIT๙" w:cs="TH SarabunIT๙"/>
        </w:rPr>
        <w:instrText xml:space="preserve"> FORMTEXT </w:instrText>
      </w:r>
      <w:r w:rsidR="003E3EB9" w:rsidRPr="005B55CF">
        <w:rPr>
          <w:rFonts w:ascii="TH SarabunIT๙" w:hAnsi="TH SarabunIT๙" w:cs="TH SarabunIT๙"/>
        </w:rPr>
      </w:r>
      <w:r w:rsidR="003E3EB9" w:rsidRPr="005B55CF">
        <w:rPr>
          <w:rFonts w:ascii="TH SarabunIT๙" w:hAnsi="TH SarabunIT๙" w:cs="TH SarabunIT๙"/>
        </w:rPr>
        <w:fldChar w:fldCharType="separate"/>
      </w:r>
      <w:r w:rsidR="008C0C9D" w:rsidRPr="005B55CF">
        <w:rPr>
          <w:rFonts w:ascii="TH SarabunIT๙" w:hAnsi="TH SarabunIT๙" w:cs="TH SarabunIT๙"/>
          <w:cs/>
        </w:rPr>
        <w:t>(ถ้ามี)</w:t>
      </w:r>
      <w:r w:rsidR="003E3EB9" w:rsidRPr="005B55CF">
        <w:rPr>
          <w:rFonts w:ascii="TH SarabunIT๙" w:hAnsi="TH SarabunIT๙" w:cs="TH SarabunIT๙"/>
        </w:rPr>
        <w:fldChar w:fldCharType="end"/>
      </w:r>
      <w:bookmarkEnd w:id="8"/>
    </w:p>
    <w:p w:rsidR="005F5118" w:rsidRPr="005B55CF" w:rsidRDefault="005F5118" w:rsidP="008B7734">
      <w:pPr>
        <w:spacing w:before="120"/>
        <w:ind w:left="1304" w:hanging="1304"/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bookmarkStart w:id="9" w:name="Text9"/>
      <w:r w:rsidR="00027C62"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A37F58"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027C62"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7C62" w:rsidRPr="005B55CF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3E3EB9" w:rsidRPr="005B55CF">
        <w:rPr>
          <w:rFonts w:ascii="TH SarabunIT๙" w:hAnsi="TH SarabunIT๙" w:cs="TH SarabunIT๙"/>
          <w:sz w:val="32"/>
          <w:szCs w:val="32"/>
        </w:rPr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separate"/>
      </w:r>
      <w:r w:rsidR="008C0C9D" w:rsidRPr="005B55CF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end"/>
      </w:r>
      <w:bookmarkEnd w:id="9"/>
    </w:p>
    <w:p w:rsidR="005F5118" w:rsidRPr="005B55CF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B55CF">
        <w:rPr>
          <w:rFonts w:ascii="TH SarabunIT๙" w:hAnsi="TH SarabunIT๙" w:cs="TH SarabunIT๙"/>
        </w:rPr>
        <w:tab/>
      </w:r>
      <w:bookmarkStart w:id="10" w:name="Text10"/>
      <w:r w:rsidR="003E3EB9" w:rsidRPr="005B55CF">
        <w:rPr>
          <w:rFonts w:ascii="TH SarabunIT๙" w:hAnsi="TH SarabunIT๙" w:cs="TH SarabunIT๙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F0770" w:rsidRPr="005B55CF">
        <w:rPr>
          <w:rFonts w:ascii="TH SarabunIT๙" w:hAnsi="TH SarabunIT๙" w:cs="TH SarabunIT๙"/>
          <w:cs/>
        </w:rPr>
        <w:instrText xml:space="preserve"> </w:instrText>
      </w:r>
      <w:r w:rsidR="00BF0770" w:rsidRPr="005B55CF">
        <w:rPr>
          <w:rFonts w:ascii="TH SarabunIT๙" w:hAnsi="TH SarabunIT๙" w:cs="TH SarabunIT๙"/>
        </w:rPr>
        <w:instrText>FORMTEXT</w:instrText>
      </w:r>
      <w:r w:rsidR="00BF0770" w:rsidRPr="005B55CF">
        <w:rPr>
          <w:rFonts w:ascii="TH SarabunIT๙" w:hAnsi="TH SarabunIT๙" w:cs="TH SarabunIT๙"/>
          <w:cs/>
        </w:rPr>
        <w:instrText xml:space="preserve"> </w:instrText>
      </w:r>
      <w:r w:rsidR="003E3EB9" w:rsidRPr="005B55CF">
        <w:rPr>
          <w:rFonts w:ascii="TH SarabunIT๙" w:hAnsi="TH SarabunIT๙" w:cs="TH SarabunIT๙"/>
          <w:cs/>
        </w:rPr>
      </w:r>
      <w:r w:rsidR="003E3EB9" w:rsidRPr="005B55CF">
        <w:rPr>
          <w:rFonts w:ascii="TH SarabunIT๙" w:hAnsi="TH SarabunIT๙" w:cs="TH SarabunIT๙"/>
          <w:cs/>
        </w:rPr>
        <w:fldChar w:fldCharType="separate"/>
      </w:r>
      <w:r w:rsidR="000B69D6" w:rsidRPr="005B55CF">
        <w:rPr>
          <w:rFonts w:ascii="TH SarabunIT๙" w:hAnsi="TH SarabunIT๙" w:cs="TH SarabunIT๙"/>
          <w:cs/>
        </w:rPr>
        <w:t>ภาคเหตุ</w:t>
      </w:r>
      <w:r w:rsidR="003E3EB9" w:rsidRPr="005B55CF">
        <w:rPr>
          <w:rFonts w:ascii="TH SarabunIT๙" w:hAnsi="TH SarabunIT๙" w:cs="TH SarabunIT๙"/>
          <w:cs/>
        </w:rPr>
        <w:fldChar w:fldCharType="end"/>
      </w:r>
      <w:bookmarkEnd w:id="10"/>
    </w:p>
    <w:p w:rsidR="00D76157" w:rsidRPr="005B55CF" w:rsidRDefault="00D76157" w:rsidP="00D76157">
      <w:pPr>
        <w:rPr>
          <w:rFonts w:ascii="TH SarabunIT๙" w:hAnsi="TH SarabunIT๙" w:cs="TH SarabunIT๙"/>
        </w:rPr>
      </w:pPr>
    </w:p>
    <w:p w:rsidR="005F5118" w:rsidRPr="005B55CF" w:rsidRDefault="005F5118" w:rsidP="00DB49D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</w:rPr>
        <w:tab/>
      </w:r>
      <w:bookmarkStart w:id="11" w:name="Text11"/>
      <w:r w:rsidR="003E3EB9" w:rsidRPr="005B55CF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0770" w:rsidRPr="005B55CF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3E3EB9" w:rsidRPr="005B55CF">
        <w:rPr>
          <w:rFonts w:ascii="TH SarabunIT๙" w:hAnsi="TH SarabunIT๙" w:cs="TH SarabunIT๙"/>
          <w:sz w:val="32"/>
          <w:szCs w:val="32"/>
        </w:rPr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separate"/>
      </w:r>
      <w:r w:rsidR="000B69D6" w:rsidRPr="005B55CF">
        <w:rPr>
          <w:rFonts w:ascii="TH SarabunIT๙" w:hAnsi="TH SarabunIT๙" w:cs="TH SarabunIT๙"/>
          <w:noProof/>
          <w:sz w:val="32"/>
          <w:szCs w:val="32"/>
          <w:cs/>
        </w:rPr>
        <w:t>ภาคความประสงค์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end"/>
      </w:r>
      <w:bookmarkEnd w:id="11"/>
    </w:p>
    <w:p w:rsidR="00D76157" w:rsidRPr="005B55CF" w:rsidRDefault="00D76157" w:rsidP="00DB49D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F5118" w:rsidRPr="005B55CF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B55CF">
        <w:rPr>
          <w:rFonts w:ascii="TH SarabunIT๙" w:hAnsi="TH SarabunIT๙" w:cs="TH SarabunIT๙"/>
        </w:rPr>
        <w:tab/>
      </w:r>
      <w:bookmarkStart w:id="12" w:name="Text12"/>
      <w:r w:rsidR="003E3EB9" w:rsidRPr="005B55CF">
        <w:rPr>
          <w:rFonts w:ascii="TH SarabunIT๙" w:hAnsi="TH SarabunIT๙" w:cs="TH SarabunIT๙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F0770" w:rsidRPr="005B55CF">
        <w:rPr>
          <w:rFonts w:ascii="TH SarabunIT๙" w:hAnsi="TH SarabunIT๙" w:cs="TH SarabunIT๙"/>
        </w:rPr>
        <w:instrText xml:space="preserve"> FORMTEXT </w:instrText>
      </w:r>
      <w:r w:rsidR="003E3EB9" w:rsidRPr="005B55CF">
        <w:rPr>
          <w:rFonts w:ascii="TH SarabunIT๙" w:hAnsi="TH SarabunIT๙" w:cs="TH SarabunIT๙"/>
        </w:rPr>
      </w:r>
      <w:r w:rsidR="003E3EB9" w:rsidRPr="005B55CF">
        <w:rPr>
          <w:rFonts w:ascii="TH SarabunIT๙" w:hAnsi="TH SarabunIT๙" w:cs="TH SarabunIT๙"/>
        </w:rPr>
        <w:fldChar w:fldCharType="separate"/>
      </w:r>
      <w:r w:rsidR="000B69D6" w:rsidRPr="005B55CF">
        <w:rPr>
          <w:rFonts w:ascii="TH SarabunIT๙" w:hAnsi="TH SarabunIT๙" w:cs="TH SarabunIT๙"/>
          <w:noProof/>
          <w:cs/>
        </w:rPr>
        <w:t>ภาคสรุป</w:t>
      </w:r>
      <w:r w:rsidR="003E3EB9" w:rsidRPr="005B55CF">
        <w:rPr>
          <w:rFonts w:ascii="TH SarabunIT๙" w:hAnsi="TH SarabunIT๙" w:cs="TH SarabunIT๙"/>
        </w:rPr>
        <w:fldChar w:fldCharType="end"/>
      </w:r>
      <w:bookmarkEnd w:id="12"/>
    </w:p>
    <w:p w:rsidR="00B017D2" w:rsidRPr="005B55CF" w:rsidRDefault="00B017D2" w:rsidP="00B017D2">
      <w:pPr>
        <w:rPr>
          <w:rFonts w:ascii="TH SarabunIT๙" w:hAnsi="TH SarabunIT๙" w:cs="TH SarabunIT๙"/>
        </w:rPr>
      </w:pPr>
    </w:p>
    <w:p w:rsidR="005F5118" w:rsidRPr="005B55CF" w:rsidRDefault="00FB6F80" w:rsidP="00A37F58">
      <w:pPr>
        <w:pStyle w:val="4"/>
        <w:tabs>
          <w:tab w:val="left" w:pos="4536"/>
        </w:tabs>
        <w:spacing w:before="240"/>
        <w:jc w:val="left"/>
        <w:rPr>
          <w:rFonts w:ascii="TH SarabunIT๙" w:hAnsi="TH SarabunIT๙" w:cs="TH SarabunIT๙"/>
        </w:rPr>
      </w:pPr>
      <w:bookmarkStart w:id="13" w:name="Dropdown2"/>
      <w:r w:rsidRPr="005B55CF">
        <w:rPr>
          <w:rFonts w:ascii="TH SarabunIT๙" w:hAnsi="TH SarabunIT๙" w:cs="TH SarabunIT๙"/>
        </w:rPr>
        <w:tab/>
      </w:r>
      <w:bookmarkEnd w:id="13"/>
      <w:r w:rsidR="0087637E" w:rsidRPr="005B55CF">
        <w:rPr>
          <w:rFonts w:ascii="TH SarabunIT๙" w:hAnsi="TH SarabunIT๙" w:cs="TH SarabunIT๙"/>
          <w:cs/>
        </w:rPr>
        <w:t>ขอแสดงความนับถือ</w:t>
      </w:r>
    </w:p>
    <w:p w:rsidR="00A37F58" w:rsidRPr="005B55CF" w:rsidRDefault="00A37F58" w:rsidP="00A37F58">
      <w:pPr>
        <w:rPr>
          <w:rFonts w:ascii="TH SarabunIT๙" w:hAnsi="TH SarabunIT๙" w:cs="TH SarabunIT๙"/>
        </w:rPr>
      </w:pPr>
    </w:p>
    <w:p w:rsidR="00A37F58" w:rsidRPr="005B55CF" w:rsidRDefault="00A37F58" w:rsidP="00A37F58">
      <w:pPr>
        <w:rPr>
          <w:rFonts w:ascii="TH SarabunIT๙" w:hAnsi="TH SarabunIT๙" w:cs="TH SarabunIT๙"/>
        </w:rPr>
      </w:pPr>
    </w:p>
    <w:p w:rsidR="00A37F58" w:rsidRPr="005B55CF" w:rsidRDefault="00A37F58" w:rsidP="00A37F58">
      <w:pPr>
        <w:rPr>
          <w:rFonts w:ascii="TH SarabunIT๙" w:hAnsi="TH SarabunIT๙" w:cs="TH SarabunIT๙"/>
          <w:cs/>
        </w:rPr>
      </w:pPr>
    </w:p>
    <w:p w:rsidR="005F5118" w:rsidRPr="005B55CF" w:rsidRDefault="00FB6F80" w:rsidP="00FB6F80">
      <w:pPr>
        <w:tabs>
          <w:tab w:val="center" w:pos="5362"/>
        </w:tabs>
        <w:rPr>
          <w:rFonts w:ascii="TH SarabunIT๙" w:hAnsi="TH SarabunIT๙" w:cs="TH SarabunIT๙"/>
          <w:sz w:val="32"/>
          <w:szCs w:val="32"/>
          <w:cs/>
        </w:rPr>
      </w:pPr>
      <w:bookmarkStart w:id="14" w:name="Text13"/>
      <w:r w:rsidRPr="005B55CF">
        <w:rPr>
          <w:rFonts w:ascii="TH SarabunIT๙" w:hAnsi="TH SarabunIT๙" w:cs="TH SarabunIT๙"/>
          <w:sz w:val="32"/>
          <w:szCs w:val="32"/>
        </w:rPr>
        <w:tab/>
      </w:r>
      <w:r w:rsidR="009F281C" w:rsidRPr="005B55CF">
        <w:rPr>
          <w:rFonts w:ascii="TH SarabunIT๙" w:hAnsi="TH SarabunIT๙" w:cs="TH SarabunIT๙"/>
          <w:sz w:val="32"/>
          <w:szCs w:val="32"/>
          <w:cs/>
        </w:rPr>
        <w:t>(</w:t>
      </w:r>
      <w:bookmarkEnd w:id="14"/>
      <w:r w:rsidR="0087637E" w:rsidRPr="005B55CF">
        <w:rPr>
          <w:rFonts w:ascii="TH SarabunIT๙" w:hAnsi="TH SarabunIT๙" w:cs="TH SarabunIT๙"/>
          <w:sz w:val="32"/>
          <w:szCs w:val="32"/>
          <w:cs/>
        </w:rPr>
        <w:t>นายสุชาติ  อินกล่ำ</w:t>
      </w:r>
      <w:r w:rsidR="009F281C" w:rsidRPr="005B55CF">
        <w:rPr>
          <w:rFonts w:ascii="TH SarabunIT๙" w:hAnsi="TH SarabunIT๙" w:cs="TH SarabunIT๙"/>
          <w:sz w:val="32"/>
          <w:szCs w:val="32"/>
          <w:cs/>
        </w:rPr>
        <w:t>)</w:t>
      </w:r>
    </w:p>
    <w:p w:rsidR="005F5118" w:rsidRPr="005B55CF" w:rsidRDefault="005F5118" w:rsidP="00FB6F80">
      <w:pPr>
        <w:pStyle w:val="4"/>
        <w:tabs>
          <w:tab w:val="center" w:pos="5362"/>
        </w:tabs>
        <w:jc w:val="left"/>
        <w:rPr>
          <w:rFonts w:ascii="TH SarabunIT๙" w:hAnsi="TH SarabunIT๙" w:cs="TH SarabunIT๙"/>
          <w:cs/>
        </w:rPr>
      </w:pPr>
      <w:r w:rsidRPr="005B55CF">
        <w:rPr>
          <w:rFonts w:ascii="TH SarabunIT๙" w:hAnsi="TH SarabunIT๙" w:cs="TH SarabunIT๙"/>
        </w:rPr>
        <w:tab/>
      </w:r>
      <w:r w:rsidR="00133556" w:rsidRPr="005B55CF">
        <w:rPr>
          <w:rFonts w:ascii="TH SarabunIT๙" w:hAnsi="TH SarabunIT๙" w:cs="TH SarabunIT๙"/>
        </w:rPr>
        <w:t xml:space="preserve">  </w:t>
      </w:r>
      <w:r w:rsidR="0087637E" w:rsidRPr="005B55CF">
        <w:rPr>
          <w:rFonts w:ascii="TH SarabunIT๙" w:hAnsi="TH SarabunIT๙" w:cs="TH SarabunIT๙"/>
          <w:cs/>
        </w:rPr>
        <w:t>ผู้อำนวยการวิทยาลัยการโรงแรมและการท่องเที่ยว</w:t>
      </w:r>
    </w:p>
    <w:p w:rsidR="00CD7DD2" w:rsidRPr="005B55CF" w:rsidRDefault="00CD7DD2">
      <w:pPr>
        <w:rPr>
          <w:rFonts w:ascii="TH SarabunIT๙" w:hAnsi="TH SarabunIT๙" w:cs="TH SarabunIT๙"/>
          <w:sz w:val="32"/>
          <w:szCs w:val="32"/>
        </w:rPr>
      </w:pPr>
    </w:p>
    <w:p w:rsidR="00B017D2" w:rsidRPr="005B55CF" w:rsidRDefault="00B017D2">
      <w:pPr>
        <w:rPr>
          <w:rFonts w:ascii="TH SarabunIT๙" w:hAnsi="TH SarabunIT๙" w:cs="TH SarabunIT๙"/>
          <w:sz w:val="32"/>
          <w:szCs w:val="32"/>
        </w:rPr>
      </w:pPr>
    </w:p>
    <w:p w:rsidR="00B017D2" w:rsidRPr="005B55CF" w:rsidRDefault="00B017D2">
      <w:pPr>
        <w:rPr>
          <w:rFonts w:ascii="TH SarabunIT๙" w:hAnsi="TH SarabunIT๙" w:cs="TH SarabunIT๙"/>
          <w:sz w:val="32"/>
          <w:szCs w:val="32"/>
        </w:rPr>
      </w:pPr>
    </w:p>
    <w:p w:rsidR="00A37F58" w:rsidRPr="005B55CF" w:rsidRDefault="00A37F58">
      <w:pPr>
        <w:rPr>
          <w:rFonts w:ascii="TH SarabunIT๙" w:hAnsi="TH SarabunIT๙" w:cs="TH SarabunIT๙"/>
          <w:sz w:val="32"/>
          <w:szCs w:val="32"/>
        </w:rPr>
      </w:pPr>
    </w:p>
    <w:bookmarkStart w:id="15" w:name="Text15"/>
    <w:p w:rsidR="005F5118" w:rsidRPr="005B55CF" w:rsidRDefault="003E3EB9">
      <w:pPr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0770" w:rsidRPr="005B55CF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BF0770" w:rsidRPr="005B55CF">
        <w:rPr>
          <w:rFonts w:ascii="TH SarabunIT๙" w:hAnsi="TH SarabunIT๙" w:cs="TH SarabunIT๙"/>
          <w:sz w:val="32"/>
          <w:szCs w:val="32"/>
        </w:rPr>
        <w:instrText>FORMTEXT</w:instrText>
      </w:r>
      <w:r w:rsidR="00BF0770" w:rsidRPr="005B55CF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5B55CF">
        <w:rPr>
          <w:rFonts w:ascii="TH SarabunIT๙" w:hAnsi="TH SarabunIT๙" w:cs="TH SarabunIT๙"/>
          <w:sz w:val="32"/>
          <w:szCs w:val="32"/>
          <w:cs/>
        </w:rPr>
      </w:r>
      <w:r w:rsidRPr="005B55CF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C557CB" w:rsidRPr="005B55CF">
        <w:rPr>
          <w:rFonts w:ascii="TH SarabunIT๙" w:hAnsi="TH SarabunIT๙" w:cs="TH SarabunIT๙"/>
          <w:sz w:val="32"/>
          <w:szCs w:val="32"/>
          <w:cs/>
        </w:rPr>
        <w:t>ส่วนราชการเจ้าของเรื่อง</w:t>
      </w:r>
      <w:r w:rsidRPr="005B55CF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15"/>
      <w:r w:rsidR="00FB6F80" w:rsidRPr="005B5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118" w:rsidRPr="005B55CF" w:rsidRDefault="005F5118">
      <w:pPr>
        <w:rPr>
          <w:rFonts w:ascii="TH SarabunIT๙" w:hAnsi="TH SarabunIT๙" w:cs="TH SarabunIT๙"/>
          <w:sz w:val="32"/>
          <w:szCs w:val="32"/>
          <w:cs/>
        </w:rPr>
      </w:pPr>
      <w:r w:rsidRPr="005B55CF">
        <w:rPr>
          <w:rFonts w:ascii="TH SarabunIT๙" w:hAnsi="TH SarabunIT๙" w:cs="TH SarabunIT๙"/>
          <w:sz w:val="32"/>
          <w:szCs w:val="32"/>
          <w:cs/>
        </w:rPr>
        <w:t>โทร</w:t>
      </w:r>
      <w:bookmarkStart w:id="16" w:name="Text16"/>
      <w:r w:rsidR="008766E0" w:rsidRPr="005B55CF">
        <w:rPr>
          <w:rFonts w:ascii="TH SarabunIT๙" w:hAnsi="TH SarabunIT๙" w:cs="TH SarabunIT๙"/>
          <w:sz w:val="32"/>
          <w:szCs w:val="32"/>
          <w:cs/>
        </w:rPr>
        <w:t>ศัพท์</w:t>
      </w:r>
      <w:r w:rsidR="00BF0770" w:rsidRPr="005B55CF">
        <w:rPr>
          <w:rFonts w:ascii="TH SarabunIT๙" w:hAnsi="TH SarabunIT๙" w:cs="TH SarabunIT๙"/>
          <w:sz w:val="32"/>
          <w:szCs w:val="32"/>
        </w:rPr>
        <w:t xml:space="preserve"> </w:t>
      </w:r>
      <w:bookmarkEnd w:id="16"/>
      <w:r w:rsidR="00245A8C" w:rsidRPr="005B5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937" w:rsidRPr="005B55CF">
        <w:rPr>
          <w:rFonts w:ascii="TH SarabunIT๙" w:hAnsi="TH SarabunIT๙" w:cs="TH SarabunIT๙"/>
          <w:sz w:val="32"/>
          <w:szCs w:val="32"/>
          <w:cs/>
        </w:rPr>
        <w:t>๐ ๗๕๒๐ ๔๐๖๑</w:t>
      </w:r>
    </w:p>
    <w:p w:rsidR="009428E7" w:rsidRPr="005B55CF" w:rsidRDefault="009428E7" w:rsidP="009428E7">
      <w:pPr>
        <w:rPr>
          <w:rFonts w:ascii="TH SarabunIT๙" w:hAnsi="TH SarabunIT๙" w:cs="TH SarabunIT๙"/>
          <w:sz w:val="32"/>
          <w:szCs w:val="32"/>
        </w:rPr>
      </w:pPr>
      <w:bookmarkStart w:id="17" w:name="Text18"/>
      <w:r w:rsidRPr="005B55C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8766E0" w:rsidRPr="005B5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157" w:rsidRPr="005B55CF">
        <w:rPr>
          <w:rFonts w:ascii="TH SarabunIT๙" w:hAnsi="TH SarabunIT๙" w:cs="TH SarabunIT๙"/>
          <w:sz w:val="32"/>
          <w:szCs w:val="32"/>
          <w:cs/>
        </w:rPr>
        <w:t>๐ ๗๕๒๐ ๔๐๖๑</w:t>
      </w:r>
      <w:r w:rsidR="00FB6F80" w:rsidRPr="005B55CF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17"/>
    <w:p w:rsidR="004F1633" w:rsidRPr="005B55CF" w:rsidRDefault="004F1633" w:rsidP="004F1633">
      <w:pPr>
        <w:rPr>
          <w:rFonts w:ascii="TH SarabunIT๙" w:hAnsi="TH SarabunIT๙" w:cs="TH SarabunIT๙"/>
          <w:sz w:val="32"/>
          <w:szCs w:val="32"/>
        </w:rPr>
      </w:pPr>
      <w:r w:rsidRPr="005B55CF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245A8C"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B55CF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3E3EB9" w:rsidRPr="005B55CF">
        <w:rPr>
          <w:rFonts w:ascii="TH SarabunIT๙" w:hAnsi="TH SarabunIT๙" w:cs="TH SarabunIT๙"/>
          <w:sz w:val="32"/>
          <w:szCs w:val="32"/>
        </w:rPr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separate"/>
      </w:r>
      <w:r w:rsidRPr="005B55CF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end"/>
      </w:r>
      <w:r w:rsidR="00FB6F80" w:rsidRPr="005B5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780F" w:rsidRPr="005B55CF" w:rsidRDefault="004F1633" w:rsidP="004F1633">
      <w:pPr>
        <w:rPr>
          <w:rFonts w:ascii="TH SarabunIT๙" w:hAnsi="TH SarabunIT๙" w:cs="TH SarabunIT๙"/>
          <w:sz w:val="32"/>
          <w:szCs w:val="32"/>
        </w:rPr>
      </w:pPr>
      <w:bookmarkStart w:id="18" w:name="Text19"/>
      <w:r w:rsidRPr="005B55CF">
        <w:rPr>
          <w:rFonts w:ascii="TH SarabunIT๙" w:hAnsi="TH SarabunIT๙" w:cs="TH SarabunIT๙"/>
          <w:sz w:val="32"/>
          <w:szCs w:val="32"/>
          <w:cs/>
        </w:rPr>
        <w:t>สำเนาส่ง</w:t>
      </w:r>
      <w:r w:rsidR="00245A8C"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Pr="005B55CF">
        <w:rPr>
          <w:rFonts w:ascii="TH SarabunIT๙" w:hAnsi="TH SarabunIT๙" w:cs="TH SarabunIT๙"/>
          <w:sz w:val="32"/>
          <w:szCs w:val="32"/>
        </w:rPr>
        <w:t xml:space="preserve"> 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55CF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3E3EB9" w:rsidRPr="005B55CF">
        <w:rPr>
          <w:rFonts w:ascii="TH SarabunIT๙" w:hAnsi="TH SarabunIT๙" w:cs="TH SarabunIT๙"/>
          <w:sz w:val="32"/>
          <w:szCs w:val="32"/>
        </w:rPr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separate"/>
      </w:r>
      <w:r w:rsidRPr="005B55CF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3E3EB9" w:rsidRPr="005B55CF">
        <w:rPr>
          <w:rFonts w:ascii="TH SarabunIT๙" w:hAnsi="TH SarabunIT๙" w:cs="TH SarabunIT๙"/>
          <w:sz w:val="32"/>
          <w:szCs w:val="32"/>
        </w:rPr>
        <w:fldChar w:fldCharType="end"/>
      </w:r>
      <w:bookmarkEnd w:id="18"/>
    </w:p>
    <w:sectPr w:rsidR="00F5780F" w:rsidRPr="005B55CF" w:rsidSect="00D76157">
      <w:headerReference w:type="default" r:id="rId9"/>
      <w:headerReference w:type="first" r:id="rId10"/>
      <w:pgSz w:w="11906" w:h="16838" w:code="9"/>
      <w:pgMar w:top="1418" w:right="991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E" w:rsidRDefault="0004329E">
      <w:r>
        <w:separator/>
      </w:r>
    </w:p>
  </w:endnote>
  <w:endnote w:type="continuationSeparator" w:id="0">
    <w:p w:rsidR="0004329E" w:rsidRDefault="0004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E" w:rsidRDefault="0004329E">
      <w:r>
        <w:separator/>
      </w:r>
    </w:p>
  </w:footnote>
  <w:footnote w:type="continuationSeparator" w:id="0">
    <w:p w:rsidR="0004329E" w:rsidRDefault="0004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D" w:rsidRPr="00F5780F" w:rsidRDefault="008C0C9D" w:rsidP="00EA2397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F5780F">
      <w:rPr>
        <w:rFonts w:ascii="TH SarabunPSK" w:eastAsia="Times New Roman" w:hAnsi="TH SarabunPSK" w:cs="TH SarabunPSK"/>
        <w:sz w:val="32"/>
        <w:szCs w:val="32"/>
      </w:rPr>
      <w:t xml:space="preserve">- </w:t>
    </w:r>
    <w:r w:rsidR="003E3EB9" w:rsidRPr="00F5780F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F5780F">
      <w:rPr>
        <w:rFonts w:ascii="TH SarabunPSK" w:eastAsia="Times New Roman" w:hAnsi="TH SarabunPSK" w:cs="TH SarabunPSK"/>
        <w:sz w:val="32"/>
        <w:szCs w:val="32"/>
      </w:rPr>
      <w:instrText xml:space="preserve"> PAGE  \* ThaiArabic  \* MERGEFORMAT </w:instrText>
    </w:r>
    <w:r w:rsidR="003E3EB9" w:rsidRPr="00F5780F">
      <w:rPr>
        <w:rFonts w:ascii="TH SarabunPSK" w:eastAsia="Times New Roman" w:hAnsi="TH SarabunPSK" w:cs="TH SarabunPSK"/>
        <w:sz w:val="32"/>
        <w:szCs w:val="32"/>
      </w:rPr>
      <w:fldChar w:fldCharType="separate"/>
    </w:r>
    <w:r>
      <w:rPr>
        <w:rFonts w:ascii="TH SarabunPSK" w:eastAsia="Times New Roman" w:hAnsi="TH SarabunPSK" w:cs="TH SarabunPSK"/>
        <w:noProof/>
        <w:sz w:val="32"/>
        <w:szCs w:val="32"/>
        <w:cs/>
      </w:rPr>
      <w:t>๒</w:t>
    </w:r>
    <w:r w:rsidR="003E3EB9" w:rsidRPr="00F5780F">
      <w:rPr>
        <w:rFonts w:ascii="TH SarabunPSK" w:eastAsia="Times New Roman" w:hAnsi="TH SarabunPSK" w:cs="TH SarabunPSK"/>
        <w:sz w:val="32"/>
        <w:szCs w:val="32"/>
      </w:rPr>
      <w:fldChar w:fldCharType="end"/>
    </w:r>
    <w:r w:rsidRPr="00F5780F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/>
        <w:sz w:val="32"/>
        <w:szCs w:val="32"/>
      </w:rPr>
      <w:t>-</w:t>
    </w:r>
  </w:p>
  <w:p w:rsidR="008C0C9D" w:rsidRPr="00853C1D" w:rsidRDefault="008C0C9D" w:rsidP="00EA2397">
    <w:pPr>
      <w:pStyle w:val="a6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D" w:rsidRPr="00F5780F" w:rsidRDefault="008C0C9D" w:rsidP="00F5780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4pt;height:27pt" o:bullet="t">
        <v:imagedata r:id="rId1" o:title=""/>
      </v:shape>
    </w:pict>
  </w:numPicBullet>
  <w:abstractNum w:abstractNumId="0">
    <w:nsid w:val="6A840E58"/>
    <w:multiLevelType w:val="hybridMultilevel"/>
    <w:tmpl w:val="E51E5C38"/>
    <w:lvl w:ilvl="0" w:tplc="A6605F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AB4C1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ADA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2800C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1CC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1AC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ABBAA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A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6157"/>
    <w:rsid w:val="00023D5D"/>
    <w:rsid w:val="00027C62"/>
    <w:rsid w:val="000329B3"/>
    <w:rsid w:val="00034B05"/>
    <w:rsid w:val="00035FF3"/>
    <w:rsid w:val="00042BC1"/>
    <w:rsid w:val="0004329E"/>
    <w:rsid w:val="0005452E"/>
    <w:rsid w:val="0005720E"/>
    <w:rsid w:val="000717C3"/>
    <w:rsid w:val="00072AB5"/>
    <w:rsid w:val="000820DA"/>
    <w:rsid w:val="00091477"/>
    <w:rsid w:val="000A093A"/>
    <w:rsid w:val="000B468D"/>
    <w:rsid w:val="000B69D6"/>
    <w:rsid w:val="000B7FB3"/>
    <w:rsid w:val="000C2DF8"/>
    <w:rsid w:val="000D528A"/>
    <w:rsid w:val="000E237C"/>
    <w:rsid w:val="000E30F8"/>
    <w:rsid w:val="001135B4"/>
    <w:rsid w:val="00124967"/>
    <w:rsid w:val="00133556"/>
    <w:rsid w:val="0016154D"/>
    <w:rsid w:val="00161A7A"/>
    <w:rsid w:val="00167376"/>
    <w:rsid w:val="001934C2"/>
    <w:rsid w:val="001B17A4"/>
    <w:rsid w:val="001B6B18"/>
    <w:rsid w:val="001D5276"/>
    <w:rsid w:val="00213849"/>
    <w:rsid w:val="0023097E"/>
    <w:rsid w:val="00245A8C"/>
    <w:rsid w:val="00267C03"/>
    <w:rsid w:val="00271151"/>
    <w:rsid w:val="00272293"/>
    <w:rsid w:val="002E2597"/>
    <w:rsid w:val="002E51C7"/>
    <w:rsid w:val="002F11A1"/>
    <w:rsid w:val="002F429C"/>
    <w:rsid w:val="002F68CC"/>
    <w:rsid w:val="00312112"/>
    <w:rsid w:val="00314E6A"/>
    <w:rsid w:val="00326228"/>
    <w:rsid w:val="00352ACC"/>
    <w:rsid w:val="00361D22"/>
    <w:rsid w:val="00372651"/>
    <w:rsid w:val="003851F2"/>
    <w:rsid w:val="003934F2"/>
    <w:rsid w:val="003A1708"/>
    <w:rsid w:val="003B7715"/>
    <w:rsid w:val="003D2C23"/>
    <w:rsid w:val="003E3EB9"/>
    <w:rsid w:val="00405316"/>
    <w:rsid w:val="004057C2"/>
    <w:rsid w:val="00406B4A"/>
    <w:rsid w:val="00413C51"/>
    <w:rsid w:val="00414DE8"/>
    <w:rsid w:val="00471B33"/>
    <w:rsid w:val="00485BB0"/>
    <w:rsid w:val="00491E36"/>
    <w:rsid w:val="004A0C2B"/>
    <w:rsid w:val="004A378D"/>
    <w:rsid w:val="004D350E"/>
    <w:rsid w:val="004E3038"/>
    <w:rsid w:val="004F1633"/>
    <w:rsid w:val="00513121"/>
    <w:rsid w:val="00515E66"/>
    <w:rsid w:val="00567DA5"/>
    <w:rsid w:val="00583FBD"/>
    <w:rsid w:val="005B55CF"/>
    <w:rsid w:val="005E0414"/>
    <w:rsid w:val="005E167C"/>
    <w:rsid w:val="005E7AAC"/>
    <w:rsid w:val="005F5118"/>
    <w:rsid w:val="00604D53"/>
    <w:rsid w:val="00612294"/>
    <w:rsid w:val="0061440A"/>
    <w:rsid w:val="00624248"/>
    <w:rsid w:val="00650CA6"/>
    <w:rsid w:val="00690C05"/>
    <w:rsid w:val="006C01C7"/>
    <w:rsid w:val="006C04D6"/>
    <w:rsid w:val="006D1DED"/>
    <w:rsid w:val="006D6109"/>
    <w:rsid w:val="006E317C"/>
    <w:rsid w:val="006E5846"/>
    <w:rsid w:val="006E6D1F"/>
    <w:rsid w:val="006F0967"/>
    <w:rsid w:val="006F11DA"/>
    <w:rsid w:val="00764114"/>
    <w:rsid w:val="00792B48"/>
    <w:rsid w:val="007B34B6"/>
    <w:rsid w:val="007C254B"/>
    <w:rsid w:val="007F0854"/>
    <w:rsid w:val="00806003"/>
    <w:rsid w:val="00836DCC"/>
    <w:rsid w:val="008434E3"/>
    <w:rsid w:val="00851AE5"/>
    <w:rsid w:val="00853C1D"/>
    <w:rsid w:val="0087637E"/>
    <w:rsid w:val="008766E0"/>
    <w:rsid w:val="00890B7B"/>
    <w:rsid w:val="00894B58"/>
    <w:rsid w:val="008A4CC9"/>
    <w:rsid w:val="008B162D"/>
    <w:rsid w:val="008B7734"/>
    <w:rsid w:val="008C0C9D"/>
    <w:rsid w:val="008D76FE"/>
    <w:rsid w:val="008E5E4F"/>
    <w:rsid w:val="00900A9A"/>
    <w:rsid w:val="00902FD8"/>
    <w:rsid w:val="009260C8"/>
    <w:rsid w:val="0093322E"/>
    <w:rsid w:val="009428E7"/>
    <w:rsid w:val="00942D35"/>
    <w:rsid w:val="00960F5F"/>
    <w:rsid w:val="009B1AEB"/>
    <w:rsid w:val="009E55B5"/>
    <w:rsid w:val="009F281C"/>
    <w:rsid w:val="00A02E54"/>
    <w:rsid w:val="00A07E62"/>
    <w:rsid w:val="00A233A1"/>
    <w:rsid w:val="00A37F58"/>
    <w:rsid w:val="00A43831"/>
    <w:rsid w:val="00A529CD"/>
    <w:rsid w:val="00A53E99"/>
    <w:rsid w:val="00A632DF"/>
    <w:rsid w:val="00A67AC5"/>
    <w:rsid w:val="00A7136D"/>
    <w:rsid w:val="00A94CCE"/>
    <w:rsid w:val="00AC494D"/>
    <w:rsid w:val="00AE2814"/>
    <w:rsid w:val="00B017D2"/>
    <w:rsid w:val="00B32C1E"/>
    <w:rsid w:val="00B46818"/>
    <w:rsid w:val="00B71393"/>
    <w:rsid w:val="00BD7C9D"/>
    <w:rsid w:val="00BE13DA"/>
    <w:rsid w:val="00BE5C2F"/>
    <w:rsid w:val="00BF0770"/>
    <w:rsid w:val="00BF6148"/>
    <w:rsid w:val="00C0566F"/>
    <w:rsid w:val="00C05F31"/>
    <w:rsid w:val="00C13916"/>
    <w:rsid w:val="00C36C00"/>
    <w:rsid w:val="00C51050"/>
    <w:rsid w:val="00C557CB"/>
    <w:rsid w:val="00C70435"/>
    <w:rsid w:val="00C7246A"/>
    <w:rsid w:val="00C83AD1"/>
    <w:rsid w:val="00CB3083"/>
    <w:rsid w:val="00CC0C51"/>
    <w:rsid w:val="00CC2F2E"/>
    <w:rsid w:val="00CD7DD2"/>
    <w:rsid w:val="00CF62CA"/>
    <w:rsid w:val="00D15390"/>
    <w:rsid w:val="00D26840"/>
    <w:rsid w:val="00D40DDE"/>
    <w:rsid w:val="00D51376"/>
    <w:rsid w:val="00D54ED6"/>
    <w:rsid w:val="00D76157"/>
    <w:rsid w:val="00D97C45"/>
    <w:rsid w:val="00DA3962"/>
    <w:rsid w:val="00DA39E5"/>
    <w:rsid w:val="00DB1673"/>
    <w:rsid w:val="00DB49D5"/>
    <w:rsid w:val="00DD64FA"/>
    <w:rsid w:val="00E00C0D"/>
    <w:rsid w:val="00E01F90"/>
    <w:rsid w:val="00E22017"/>
    <w:rsid w:val="00E90379"/>
    <w:rsid w:val="00EA2397"/>
    <w:rsid w:val="00EE1EE4"/>
    <w:rsid w:val="00EF0BBE"/>
    <w:rsid w:val="00F2658D"/>
    <w:rsid w:val="00F35E24"/>
    <w:rsid w:val="00F5780F"/>
    <w:rsid w:val="00F674BE"/>
    <w:rsid w:val="00F84122"/>
    <w:rsid w:val="00F86937"/>
    <w:rsid w:val="00FB6F80"/>
    <w:rsid w:val="00FD4E85"/>
    <w:rsid w:val="00FD4FF8"/>
    <w:rsid w:val="00FE6CD9"/>
    <w:rsid w:val="00FF0EED"/>
    <w:rsid w:val="00FF630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76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D51376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D51376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51376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D51376"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D51376"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51376"/>
    <w:rPr>
      <w:sz w:val="32"/>
      <w:szCs w:val="32"/>
    </w:rPr>
  </w:style>
  <w:style w:type="paragraph" w:styleId="20">
    <w:name w:val="Body Text 2"/>
    <w:basedOn w:val="a"/>
    <w:semiHidden/>
    <w:rsid w:val="00D51376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rsid w:val="00D51376"/>
    <w:pPr>
      <w:shd w:val="clear" w:color="auto" w:fill="000080"/>
    </w:pPr>
  </w:style>
  <w:style w:type="paragraph" w:styleId="a5">
    <w:name w:val="Title"/>
    <w:basedOn w:val="a"/>
    <w:qFormat/>
    <w:rsid w:val="00D51376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rsid w:val="00D51376"/>
    <w:pPr>
      <w:tabs>
        <w:tab w:val="center" w:pos="4153"/>
        <w:tab w:val="right" w:pos="8306"/>
      </w:tabs>
    </w:pPr>
    <w:rPr>
      <w:rFonts w:cs="Angsana New"/>
    </w:rPr>
  </w:style>
  <w:style w:type="paragraph" w:styleId="a8">
    <w:name w:val="footer"/>
    <w:basedOn w:val="a"/>
    <w:semiHidden/>
    <w:rsid w:val="00D51376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3A1708"/>
    <w:rPr>
      <w:rFonts w:cs="Cordia New"/>
      <w:sz w:val="28"/>
      <w:szCs w:val="28"/>
      <w:lang w:eastAsia="zh-CN"/>
    </w:rPr>
  </w:style>
  <w:style w:type="character" w:styleId="a9">
    <w:name w:val="page number"/>
    <w:rsid w:val="003A1708"/>
  </w:style>
  <w:style w:type="paragraph" w:styleId="aa">
    <w:name w:val="Balloon Text"/>
    <w:basedOn w:val="a"/>
    <w:link w:val="ab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1DA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3A1708"/>
    <w:rPr>
      <w:rFonts w:cs="Cordia New"/>
      <w:sz w:val="28"/>
      <w:szCs w:val="28"/>
      <w:lang w:eastAsia="zh-CN"/>
    </w:rPr>
  </w:style>
  <w:style w:type="character" w:styleId="a9">
    <w:name w:val="page number"/>
    <w:rsid w:val="003A1708"/>
  </w:style>
  <w:style w:type="paragraph" w:styleId="aa">
    <w:name w:val="Balloon Text"/>
    <w:basedOn w:val="a"/>
    <w:link w:val="ab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1D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1%20&#3649;&#3617;&#3656;&#3649;&#3610;&#361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แม่แบบหนังสือภายนอก.dot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AU</dc:creator>
  <cp:lastModifiedBy>KKD</cp:lastModifiedBy>
  <cp:revision>13</cp:revision>
  <cp:lastPrinted>2015-09-01T08:45:00Z</cp:lastPrinted>
  <dcterms:created xsi:type="dcterms:W3CDTF">2014-03-28T07:15:00Z</dcterms:created>
  <dcterms:modified xsi:type="dcterms:W3CDTF">2017-02-01T04:03:00Z</dcterms:modified>
</cp:coreProperties>
</file>