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1F" w:rsidRPr="009A7DA9" w:rsidRDefault="003E363C" w:rsidP="00D95CAF">
      <w:pPr>
        <w:tabs>
          <w:tab w:val="center" w:pos="4536"/>
        </w:tabs>
        <w:spacing w:before="200"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89585" cy="539750"/>
            <wp:effectExtent l="0" t="0" r="5715" b="0"/>
            <wp:wrapNone/>
            <wp:docPr id="942" name="Picture 942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1F" w:rsidRPr="009A7DA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8292D" w:rsidRDefault="0060411F" w:rsidP="00154C08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bookmarkStart w:id="0" w:name="Text1"/>
      <w:r w:rsidR="00EE4E3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bookmarkStart w:id="1" w:name="_GoBack"/>
      <w:bookmarkEnd w:id="1"/>
      <w:r w:rsidR="000E591A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FA1586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ชื่อส่วนราชการเจ้าของหนังสือ</w:t>
      </w:r>
      <w:r w:rsidR="00A800BA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0"/>
      <w:r w:rsidR="000E591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A800BA" w:rsidRPr="00480E66">
        <w:rPr>
          <w:rFonts w:ascii="TH SarabunPSK" w:hAnsi="TH SarabunPSK" w:cs="TH SarabunPSK"/>
          <w:b/>
          <w:bCs/>
          <w:u w:val="dotted"/>
        </w:rPr>
        <w:t xml:space="preserve"> </w:t>
      </w:r>
      <w:bookmarkStart w:id="2" w:name="Text2"/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t>ชื่อส่วนราชการเจ้าของเรื่อง</w:t>
      </w:r>
      <w:r w:rsidR="00154C08" w:rsidRPr="00480E66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58292D">
        <w:rPr>
          <w:rFonts w:ascii="TH SarabunPSK" w:hAnsi="TH SarabunPSK" w:cs="TH SarabunPSK" w:hint="cs"/>
          <w:sz w:val="32"/>
          <w:szCs w:val="32"/>
          <w:u w:val="dotted"/>
          <w:cs/>
        </w:rPr>
        <w:t>) วิทยาลัยการโรงแรมและการ</w:t>
      </w:r>
      <w:r w:rsidR="003E363C" w:rsidRPr="003E363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63C" w:rsidRDefault="0058292D" w:rsidP="00154C08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3E363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E4E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D1A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ท่องเที่ยว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</w:t>
      </w:r>
      <w:r w:rsidR="00BD1A85">
        <w:rPr>
          <w:rFonts w:ascii="TH SarabunPSK" w:hAnsi="TH SarabunPSK" w:cs="TH SarabunPSK" w:hint="cs"/>
          <w:sz w:val="32"/>
          <w:szCs w:val="32"/>
          <w:u w:val="dotted"/>
          <w:cs/>
        </w:rPr>
        <w:t>ห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าวิทยาลัยเทคโนโลยีราชมงคลศรีวิชัย วิทยาเขตตรัง </w:t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End w:id="2"/>
      <w:r w:rsidR="00EE4E3F">
        <w:rPr>
          <w:rFonts w:ascii="TH SarabunPSK" w:hAnsi="TH SarabunPSK" w:cs="TH SarabunPSK" w:hint="cs"/>
          <w:sz w:val="32"/>
          <w:szCs w:val="32"/>
          <w:u w:val="dotted"/>
          <w:cs/>
        </w:rPr>
        <w:t>โทรศัพท์</w:t>
      </w:r>
      <w:r w:rsidR="00154C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E363C">
        <w:rPr>
          <w:rFonts w:ascii="TH SarabunPSK" w:hAnsi="TH SarabunPSK" w:cs="TH SarabunPSK" w:hint="cs"/>
          <w:sz w:val="32"/>
          <w:szCs w:val="32"/>
          <w:u w:val="dotted"/>
          <w:cs/>
        </w:rPr>
        <w:t>๐ ๗๕๒๐ ๔๐๖๐</w:t>
      </w:r>
      <w:r w:rsidR="0060411F"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63C" w:rsidRPr="00480E66" w:rsidRDefault="003E363C" w:rsidP="00154C08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3E363C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E4E3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D1A85">
        <w:rPr>
          <w:rFonts w:ascii="TH SarabunPSK" w:hAnsi="TH SarabunPSK" w:cs="TH SarabunPSK" w:hint="cs"/>
          <w:sz w:val="32"/>
          <w:szCs w:val="32"/>
          <w:u w:val="dotted"/>
          <w:cs/>
        </w:rPr>
        <w:t>โทรสาร</w:t>
      </w:r>
      <w:r w:rsidRPr="003E3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 ๗๕๒๐ ๔๐๖๑</w:t>
      </w:r>
      <w:r w:rsidRPr="003E363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80E66" w:rsidRDefault="0060411F" w:rsidP="004909DC">
      <w:pPr>
        <w:tabs>
          <w:tab w:val="left" w:pos="4536"/>
          <w:tab w:val="left" w:pos="5683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bookmarkStart w:id="3" w:name="Text3"/>
      <w:r w:rsidR="00C048FA" w:rsidRPr="00C77B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proofErr w:type="spellStart"/>
      <w:r w:rsidR="003E363C">
        <w:rPr>
          <w:rFonts w:ascii="TH SarabunPSK" w:hAnsi="TH SarabunPSK" w:cs="TH SarabunPSK" w:hint="cs"/>
          <w:sz w:val="32"/>
          <w:szCs w:val="32"/>
          <w:u w:val="dotted"/>
          <w:cs/>
        </w:rPr>
        <w:t>ศธ</w:t>
      </w:r>
      <w:proofErr w:type="spellEnd"/>
      <w:r w:rsidR="003E3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๐๕๘๔.๑๔</w:t>
      </w:r>
      <w:bookmarkEnd w:id="3"/>
      <w:r w:rsidR="00EA1BA6" w:rsidRPr="00C77B8F">
        <w:rPr>
          <w:rFonts w:ascii="TH SarabunPSK" w:hAnsi="TH SarabunPSK" w:cs="TH SarabunPSK"/>
          <w:sz w:val="32"/>
          <w:szCs w:val="32"/>
          <w:u w:val="dotted"/>
        </w:rPr>
        <w:t>/</w:t>
      </w:r>
      <w:r w:rsidR="00DD37A8" w:rsidRPr="00C77B8F">
        <w:rPr>
          <w:rFonts w:ascii="TH SarabunPSK" w:hAnsi="TH SarabunPSK" w:cs="TH SarabunPSK"/>
          <w:sz w:val="32"/>
          <w:szCs w:val="32"/>
          <w:u w:val="dotted"/>
        </w:rPr>
        <w:tab/>
      </w: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  <w:bookmarkStart w:id="4" w:name="Text6"/>
      <w:bookmarkStart w:id="5" w:name="Text16"/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496C1E">
        <w:rPr>
          <w:rFonts w:ascii="TH SarabunPSK" w:hAnsi="TH SarabunPSK" w:cs="TH SarabunPSK" w:hint="cs"/>
          <w:sz w:val="32"/>
          <w:szCs w:val="32"/>
          <w:u w:val="dotted"/>
        </w:rPr>
        <w:instrText>FORMTEXT</w:instrTex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496C1E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เดือ</w:t>
      </w:r>
      <w:r w:rsidR="00A36E81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>น ปี</w:t>
      </w:r>
      <w:r w:rsidR="00496C1E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bookmarkEnd w:id="4"/>
      <w:bookmarkEnd w:id="5"/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234FB" w:rsidRDefault="0060411F" w:rsidP="004234FB">
      <w:pPr>
        <w:tabs>
          <w:tab w:val="left" w:pos="644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77DC5" w:rsidRPr="004234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34FB" w:rsidRPr="004234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instrText xml:space="preserve"> FORMTEXT </w:instrText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B709F9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B709F9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bookmarkEnd w:id="6"/>
      <w:r w:rsidR="004234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A1586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  <w:lang w:val="en-US"/>
        </w:rPr>
        <w:t>เรียน</w: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7" w:name="Text7"/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instrText>FORMTEXT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instrText xml:space="preserve"> </w:instrTex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separate"/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3C6373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 </w:t>
      </w:r>
      <w:r w:rsidR="00FA1586" w:rsidRPr="00D430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fldChar w:fldCharType="end"/>
      </w:r>
      <w:bookmarkEnd w:id="7"/>
    </w:p>
    <w:p w:rsidR="003E363C" w:rsidRPr="00D4306A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</w:pPr>
    </w:p>
    <w:p w:rsidR="00FA1586" w:rsidRDefault="004914B5" w:rsidP="004914B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Text8"/>
      <w:r w:rsidRPr="00D4306A">
        <w:rPr>
          <w:rFonts w:ascii="TH SarabunPSK" w:hAnsi="TH SarabunPSK" w:cs="TH SarabunPSK" w:hint="cs"/>
          <w:sz w:val="32"/>
          <w:szCs w:val="32"/>
          <w:cs/>
        </w:rPr>
        <w:tab/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ภาคเหตุ</w: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</w:p>
    <w:p w:rsidR="003E363C" w:rsidRPr="00D4306A" w:rsidRDefault="003E363C" w:rsidP="004914B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A1586" w:rsidRDefault="00FA1586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4306A">
        <w:rPr>
          <w:rFonts w:ascii="TH SarabunPSK" w:hAnsi="TH SarabunPSK" w:cs="TH SarabunPSK"/>
          <w:sz w:val="32"/>
          <w:szCs w:val="32"/>
          <w:cs/>
        </w:rPr>
        <w:tab/>
      </w:r>
      <w:bookmarkStart w:id="9" w:name="Text9"/>
      <w:r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D4306A">
        <w:rPr>
          <w:rFonts w:ascii="TH SarabunPSK" w:hAnsi="TH SarabunPSK" w:cs="TH SarabunPSK"/>
          <w:sz w:val="32"/>
          <w:szCs w:val="32"/>
          <w:cs/>
        </w:rPr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4234FB" w:rsidRPr="00D4306A"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มประสงค์</w:t>
      </w:r>
      <w:r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p w:rsidR="003E363C" w:rsidRPr="00D4306A" w:rsidRDefault="003E363C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A1586" w:rsidRPr="00D4306A" w:rsidRDefault="00844A50" w:rsidP="003C637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Text10"/>
      <w:r w:rsidRPr="00D4306A">
        <w:rPr>
          <w:rFonts w:ascii="TH SarabunPSK" w:hAnsi="TH SarabunPSK" w:cs="TH SarabunPSK" w:hint="cs"/>
          <w:sz w:val="32"/>
          <w:szCs w:val="32"/>
          <w:cs/>
        </w:rPr>
        <w:tab/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</w:rPr>
        <w:instrText>FORMTEXT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A1586" w:rsidRPr="00D4306A">
        <w:rPr>
          <w:rFonts w:ascii="TH SarabunPSK" w:hAnsi="TH SarabunPSK" w:cs="TH SarabunPSK"/>
          <w:sz w:val="32"/>
          <w:szCs w:val="32"/>
          <w:cs/>
        </w:rPr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B1D97" w:rsidRPr="00D4306A">
        <w:rPr>
          <w:rFonts w:ascii="TH SarabunPSK" w:hAnsi="TH SarabunPSK" w:cs="TH SarabunPSK"/>
          <w:sz w:val="32"/>
          <w:szCs w:val="32"/>
          <w:cs/>
        </w:rPr>
        <w:t>ภาคสรุป</w:t>
      </w:r>
      <w:r w:rsidR="00FA1586" w:rsidRPr="00D4306A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0"/>
    </w:p>
    <w:p w:rsidR="00FA1586" w:rsidRPr="00D4306A" w:rsidRDefault="00FA1586" w:rsidP="00450783">
      <w:pPr>
        <w:tabs>
          <w:tab w:val="left" w:pos="4536"/>
          <w:tab w:val="center" w:pos="7013"/>
        </w:tabs>
        <w:spacing w:before="360"/>
        <w:rPr>
          <w:rFonts w:ascii="TH SarabunPSK" w:hAnsi="TH SarabunPSK" w:cs="TH SarabunPSK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</w:p>
    <w:p w:rsidR="007E50A7" w:rsidRPr="00D4306A" w:rsidRDefault="00FA1586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  <w:bookmarkStart w:id="11" w:name="Text12"/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(</w:t>
      </w:r>
      <w:bookmarkEnd w:id="11"/>
      <w:r w:rsidR="003E363C">
        <w:rPr>
          <w:rFonts w:ascii="TH SarabunPSK" w:hAnsi="TH SarabunPSK" w:cs="TH SarabunPSK" w:hint="cs"/>
          <w:sz w:val="32"/>
          <w:szCs w:val="32"/>
          <w:cs/>
        </w:rPr>
        <w:t>นายสุชาติ  อินกล่ำ</w:t>
      </w:r>
      <w:r w:rsidR="007C522D" w:rsidRPr="00D430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3554" w:rsidRDefault="007C522D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  <w:r w:rsidR="003E363C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ผู้อำนวยการวิทยาลัยการโรงแรมและการท่องเที่ยว</w:t>
      </w: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Pr="00D4306A" w:rsidRDefault="003E363C" w:rsidP="003E363C">
      <w:pPr>
        <w:tabs>
          <w:tab w:val="center" w:pos="5812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3E363C" w:rsidRPr="00D4306A" w:rsidSect="00142BB1">
      <w:headerReference w:type="default" r:id="rId10"/>
      <w:pgSz w:w="11906" w:h="16838" w:code="9"/>
      <w:pgMar w:top="1418" w:right="1134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8D" w:rsidRDefault="0070018D">
      <w:r>
        <w:separator/>
      </w:r>
    </w:p>
  </w:endnote>
  <w:endnote w:type="continuationSeparator" w:id="0">
    <w:p w:rsidR="0070018D" w:rsidRDefault="007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8D" w:rsidRDefault="0070018D">
      <w:r>
        <w:separator/>
      </w:r>
    </w:p>
  </w:footnote>
  <w:footnote w:type="continuationSeparator" w:id="0">
    <w:p w:rsidR="0070018D" w:rsidRDefault="0070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F" w:rsidRPr="007D2BA9" w:rsidRDefault="003D097F" w:rsidP="003D097F">
    <w:pPr>
      <w:pStyle w:val="a6"/>
      <w:framePr w:wrap="around" w:vAnchor="text" w:hAnchor="margin" w:xAlign="center" w:y="1"/>
      <w:rPr>
        <w:rStyle w:val="aa"/>
        <w:rFonts w:ascii="TH SarabunPSK" w:hAnsi="TH SarabunPSK" w:cs="TH SarabunPSK"/>
        <w:sz w:val="32"/>
        <w:szCs w:val="32"/>
        <w:cs/>
      </w:rPr>
    </w:pPr>
    <w:r w:rsidRPr="007D2BA9">
      <w:rPr>
        <w:rStyle w:val="aa"/>
        <w:rFonts w:ascii="TH SarabunPSK" w:hAnsi="TH SarabunPSK" w:cs="TH SarabunPSK"/>
        <w:sz w:val="32"/>
        <w:szCs w:val="32"/>
        <w:cs/>
      </w:rPr>
      <w:t xml:space="preserve">- </w:t>
    </w:r>
    <w:r w:rsidRPr="007D2BA9">
      <w:rPr>
        <w:rStyle w:val="aa"/>
        <w:rFonts w:ascii="TH SarabunPSK" w:hAnsi="TH SarabunPSK" w:cs="TH SarabunPSK"/>
        <w:sz w:val="32"/>
        <w:szCs w:val="32"/>
        <w:cs/>
      </w:rPr>
      <w:fldChar w:fldCharType="begin"/>
    </w:r>
    <w:r w:rsidRPr="007D2BA9">
      <w:rPr>
        <w:rStyle w:val="aa"/>
        <w:rFonts w:ascii="TH SarabunPSK" w:hAnsi="TH SarabunPSK" w:cs="TH SarabunPSK"/>
        <w:sz w:val="32"/>
        <w:szCs w:val="32"/>
        <w:cs/>
      </w:rPr>
      <w:instrText xml:space="preserve"> </w:instrText>
    </w:r>
    <w:r w:rsidRPr="007D2BA9">
      <w:rPr>
        <w:rStyle w:val="aa"/>
        <w:rFonts w:ascii="TH SarabunPSK" w:hAnsi="TH SarabunPSK" w:cs="TH SarabunPSK" w:hint="cs"/>
        <w:sz w:val="32"/>
        <w:szCs w:val="32"/>
      </w:rPr>
      <w:instrText>PAGE  \* ThaiArabic</w:instrText>
    </w:r>
    <w:r w:rsidRPr="007D2BA9">
      <w:rPr>
        <w:rStyle w:val="aa"/>
        <w:rFonts w:ascii="TH SarabunPSK" w:hAnsi="TH SarabunPSK" w:cs="TH SarabunPSK"/>
        <w:sz w:val="32"/>
        <w:szCs w:val="32"/>
        <w:cs/>
      </w:rPr>
      <w:instrText xml:space="preserve"> </w:instrText>
    </w:r>
    <w:r w:rsidRPr="007D2BA9">
      <w:rPr>
        <w:rStyle w:val="aa"/>
        <w:rFonts w:ascii="TH SarabunPSK" w:hAnsi="TH SarabunPSK" w:cs="TH SarabunPSK"/>
        <w:sz w:val="32"/>
        <w:szCs w:val="32"/>
        <w:cs/>
      </w:rPr>
      <w:fldChar w:fldCharType="separate"/>
    </w:r>
    <w:r w:rsidR="00EE4E3F">
      <w:rPr>
        <w:rStyle w:val="aa"/>
        <w:rFonts w:ascii="TH SarabunPSK" w:hAnsi="TH SarabunPSK" w:cs="TH SarabunPSK"/>
        <w:noProof/>
        <w:sz w:val="32"/>
        <w:szCs w:val="32"/>
        <w:cs/>
      </w:rPr>
      <w:t>๒</w:t>
    </w:r>
    <w:r w:rsidRPr="007D2BA9">
      <w:rPr>
        <w:rStyle w:val="aa"/>
        <w:rFonts w:ascii="TH SarabunPSK" w:hAnsi="TH SarabunPSK" w:cs="TH SarabunPSK"/>
        <w:sz w:val="32"/>
        <w:szCs w:val="32"/>
        <w:cs/>
      </w:rPr>
      <w:fldChar w:fldCharType="end"/>
    </w:r>
    <w:r w:rsidRPr="007D2BA9">
      <w:rPr>
        <w:rStyle w:val="aa"/>
        <w:rFonts w:ascii="TH SarabunPSK" w:hAnsi="TH SarabunPSK" w:cs="TH SarabunPSK"/>
        <w:sz w:val="32"/>
        <w:szCs w:val="32"/>
        <w:cs/>
      </w:rPr>
      <w:t xml:space="preserve"> -</w:t>
    </w:r>
  </w:p>
  <w:p w:rsidR="00CB1D97" w:rsidRDefault="00CB1D97" w:rsidP="00142BB1">
    <w:pPr>
      <w:pStyle w:val="a6"/>
      <w:rPr>
        <w:rFonts w:ascii="TH SarabunPSK" w:hAnsi="TH SarabunPSK" w:cs="TH SarabunPSK"/>
        <w:sz w:val="32"/>
        <w:szCs w:val="32"/>
      </w:rPr>
    </w:pPr>
  </w:p>
  <w:p w:rsidR="00142BB1" w:rsidRPr="007D2BA9" w:rsidRDefault="00142BB1" w:rsidP="00142BB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D"/>
    <w:rsid w:val="0000154B"/>
    <w:rsid w:val="0000191B"/>
    <w:rsid w:val="00003E98"/>
    <w:rsid w:val="00007033"/>
    <w:rsid w:val="00010745"/>
    <w:rsid w:val="00013A41"/>
    <w:rsid w:val="000146F8"/>
    <w:rsid w:val="000152ED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E09DB"/>
    <w:rsid w:val="000E1A69"/>
    <w:rsid w:val="000E31F0"/>
    <w:rsid w:val="000E3367"/>
    <w:rsid w:val="000E4A00"/>
    <w:rsid w:val="000E591A"/>
    <w:rsid w:val="000F53FE"/>
    <w:rsid w:val="000F7244"/>
    <w:rsid w:val="001029EF"/>
    <w:rsid w:val="00102A51"/>
    <w:rsid w:val="0010538C"/>
    <w:rsid w:val="0011211B"/>
    <w:rsid w:val="00112750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E91"/>
    <w:rsid w:val="001716FE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6841"/>
    <w:rsid w:val="00370BE2"/>
    <w:rsid w:val="00370F04"/>
    <w:rsid w:val="003729F1"/>
    <w:rsid w:val="00373A43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363C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63D9"/>
    <w:rsid w:val="004C6724"/>
    <w:rsid w:val="004D48F2"/>
    <w:rsid w:val="004E0377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16A3E"/>
    <w:rsid w:val="00517A52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30A3"/>
    <w:rsid w:val="00573451"/>
    <w:rsid w:val="0057395A"/>
    <w:rsid w:val="00580D23"/>
    <w:rsid w:val="0058292D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062B6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B2EAB"/>
    <w:rsid w:val="006B5456"/>
    <w:rsid w:val="006B62AC"/>
    <w:rsid w:val="006C23D4"/>
    <w:rsid w:val="006C3263"/>
    <w:rsid w:val="006C6885"/>
    <w:rsid w:val="006C6DB2"/>
    <w:rsid w:val="006D3EA9"/>
    <w:rsid w:val="0070018D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56D0"/>
    <w:rsid w:val="008379F3"/>
    <w:rsid w:val="00840FD8"/>
    <w:rsid w:val="00842E48"/>
    <w:rsid w:val="00844A50"/>
    <w:rsid w:val="0085682B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506A"/>
    <w:rsid w:val="008B529C"/>
    <w:rsid w:val="008B7C4A"/>
    <w:rsid w:val="008C2D61"/>
    <w:rsid w:val="008D2013"/>
    <w:rsid w:val="008D2C5E"/>
    <w:rsid w:val="008D5E67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678F2"/>
    <w:rsid w:val="00B709F9"/>
    <w:rsid w:val="00B72764"/>
    <w:rsid w:val="00B72E19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D1A85"/>
    <w:rsid w:val="00BE0611"/>
    <w:rsid w:val="00BE5975"/>
    <w:rsid w:val="00BF2076"/>
    <w:rsid w:val="00BF218C"/>
    <w:rsid w:val="00BF4EB5"/>
    <w:rsid w:val="00BF5C8B"/>
    <w:rsid w:val="00C002D3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4D"/>
    <w:rsid w:val="00DB7AE3"/>
    <w:rsid w:val="00DB7F26"/>
    <w:rsid w:val="00DC584A"/>
    <w:rsid w:val="00DD0D83"/>
    <w:rsid w:val="00DD37A8"/>
    <w:rsid w:val="00DD3E9F"/>
    <w:rsid w:val="00DE1C51"/>
    <w:rsid w:val="00DE358E"/>
    <w:rsid w:val="00DE67CD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30741"/>
    <w:rsid w:val="00E33578"/>
    <w:rsid w:val="00E3376F"/>
    <w:rsid w:val="00E43280"/>
    <w:rsid w:val="00E47F89"/>
    <w:rsid w:val="00E50634"/>
    <w:rsid w:val="00E54C98"/>
    <w:rsid w:val="00E54D4F"/>
    <w:rsid w:val="00E56617"/>
    <w:rsid w:val="00E568AD"/>
    <w:rsid w:val="00E60E91"/>
    <w:rsid w:val="00E65049"/>
    <w:rsid w:val="00E67B94"/>
    <w:rsid w:val="00E7730C"/>
    <w:rsid w:val="00E77F9B"/>
    <w:rsid w:val="00E8610F"/>
    <w:rsid w:val="00E90E65"/>
    <w:rsid w:val="00E932E1"/>
    <w:rsid w:val="00E96DBF"/>
    <w:rsid w:val="00EA0BD3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4E3F"/>
    <w:rsid w:val="00EE5E93"/>
    <w:rsid w:val="00EF09ED"/>
    <w:rsid w:val="00EF1AB1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49A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2%20&#3649;&#3617;&#3656;&#3649;&#3610;&#3610;&#3627;&#3609;&#3633;&#3591;&#3626;&#3639;&#3629;&#3616;&#3634;&#3618;&#3651;&#3609;%20(&#3585;&#3619;&#3632;&#3604;&#3634;&#3625;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4D42-209C-4013-BB81-3F33A73D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แม่แบบหนังสือภายใน (กระดาษบันทึกข้อความ)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แบบหนังสือภายใน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creator>AU</dc:creator>
  <cp:lastModifiedBy>AU</cp:lastModifiedBy>
  <cp:revision>2</cp:revision>
  <cp:lastPrinted>2014-04-08T02:06:00Z</cp:lastPrinted>
  <dcterms:created xsi:type="dcterms:W3CDTF">2014-06-05T02:28:00Z</dcterms:created>
  <dcterms:modified xsi:type="dcterms:W3CDTF">2014-06-05T02:28:00Z</dcterms:modified>
</cp:coreProperties>
</file>