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33" w:rsidRPr="00FE6EA7" w:rsidRDefault="00554FC0" w:rsidP="000E4A64">
      <w:pPr>
        <w:tabs>
          <w:tab w:val="left" w:pos="284"/>
          <w:tab w:val="left" w:pos="4410"/>
        </w:tabs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5333393</wp:posOffset>
                </wp:positionH>
                <wp:positionV relativeFrom="paragraph">
                  <wp:posOffset>-378184</wp:posOffset>
                </wp:positionV>
                <wp:extent cx="914400" cy="3260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FC0" w:rsidRDefault="00554FC0">
                            <w:r>
                              <w:rPr>
                                <w:rFonts w:hint="cs"/>
                                <w:cs/>
                              </w:rPr>
                              <w:t>หน้า 1 /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95pt;margin-top:-29.8pt;width:1in;height:25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" filled="f" stroked="f" strokeweight=".5pt">
                <v:textbox>
                  <w:txbxContent>
                    <w:p w:rsidR="00554FC0" w:rsidRDefault="00554FC0">
                      <w:r>
                        <w:rPr>
                          <w:rFonts w:hint="cs"/>
                          <w:cs/>
                        </w:rPr>
                        <w:t>หน้า 1 / 2</w:t>
                      </w:r>
                    </w:p>
                  </w:txbxContent>
                </v:textbox>
              </v:shape>
            </w:pict>
          </mc:Fallback>
        </mc:AlternateContent>
      </w:r>
      <w:r w:rsidR="009B3528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-376224</wp:posOffset>
            </wp:positionV>
            <wp:extent cx="597856" cy="99468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หาวิทยาลัยเทคโนโลยีราชมงคลศรีวิชัย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6" cy="994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633" w:rsidRPr="00FE6EA7" w:rsidRDefault="00D94633" w:rsidP="000E4A64">
      <w:pPr>
        <w:tabs>
          <w:tab w:val="left" w:pos="284"/>
        </w:tabs>
        <w:rPr>
          <w:rFonts w:ascii="TH SarabunPSK" w:hAnsi="TH SarabunPSK" w:cs="TH SarabunPSK"/>
          <w:sz w:val="14"/>
          <w:szCs w:val="14"/>
        </w:rPr>
      </w:pPr>
      <w:r w:rsidRPr="00FE6EA7">
        <w:rPr>
          <w:rFonts w:ascii="TH SarabunPSK" w:hAnsi="TH SarabunPSK" w:cs="TH SarabunPSK"/>
          <w:sz w:val="14"/>
          <w:szCs w:val="14"/>
        </w:rPr>
        <w:tab/>
        <w:t xml:space="preserve"> </w:t>
      </w:r>
    </w:p>
    <w:p w:rsidR="00D552CE" w:rsidRDefault="00D552CE">
      <w:pPr>
        <w:pStyle w:val="a4"/>
        <w:rPr>
          <w:rFonts w:ascii="TH SarabunPSK" w:hAnsi="TH SarabunPSK" w:cs="TH SarabunPSK"/>
          <w:sz w:val="36"/>
          <w:szCs w:val="36"/>
        </w:rPr>
      </w:pPr>
    </w:p>
    <w:p w:rsidR="00540F78" w:rsidRPr="00540F78" w:rsidRDefault="00D94633" w:rsidP="0061771C">
      <w:pPr>
        <w:pStyle w:val="a4"/>
        <w:rPr>
          <w:rFonts w:ascii="TH SarabunPSK" w:hAnsi="TH SarabunPSK" w:cs="TH SarabunPSK"/>
          <w:sz w:val="36"/>
          <w:szCs w:val="36"/>
        </w:rPr>
      </w:pPr>
      <w:r w:rsidRPr="00540F78">
        <w:rPr>
          <w:rFonts w:ascii="TH SarabunPSK" w:hAnsi="TH SarabunPSK" w:cs="TH SarabunPSK"/>
          <w:sz w:val="36"/>
          <w:szCs w:val="36"/>
          <w:cs/>
        </w:rPr>
        <w:t>หนังสือยินยอมมอบ</w:t>
      </w:r>
      <w:r w:rsidR="0026685A" w:rsidRPr="00540F78">
        <w:rPr>
          <w:rFonts w:ascii="TH SarabunPSK" w:hAnsi="TH SarabunPSK" w:cs="TH SarabunPSK"/>
          <w:sz w:val="36"/>
          <w:szCs w:val="36"/>
          <w:cs/>
        </w:rPr>
        <w:t>ทรัพย์สินทางปัญญา</w:t>
      </w:r>
    </w:p>
    <w:p w:rsidR="00540F78" w:rsidRPr="00540F78" w:rsidRDefault="0026685A" w:rsidP="0061771C">
      <w:pPr>
        <w:pStyle w:val="a4"/>
        <w:rPr>
          <w:rFonts w:ascii="TH SarabunPSK" w:hAnsi="TH SarabunPSK" w:cs="TH SarabunPSK"/>
          <w:sz w:val="36"/>
          <w:szCs w:val="36"/>
        </w:rPr>
      </w:pPr>
      <w:r w:rsidRPr="00540F78">
        <w:rPr>
          <w:rFonts w:ascii="TH SarabunPSK" w:hAnsi="TH SarabunPSK" w:cs="TH SarabunPSK"/>
          <w:sz w:val="36"/>
          <w:szCs w:val="36"/>
          <w:cs/>
        </w:rPr>
        <w:t>ใน</w:t>
      </w:r>
      <w:r w:rsidR="00D94633" w:rsidRPr="00540F78">
        <w:rPr>
          <w:rFonts w:ascii="TH SarabunPSK" w:hAnsi="TH SarabunPSK" w:cs="TH SarabunPSK"/>
          <w:sz w:val="36"/>
          <w:szCs w:val="36"/>
          <w:cs/>
        </w:rPr>
        <w:t>วิทยานิพนธ์</w:t>
      </w:r>
      <w:r w:rsidR="00D94633" w:rsidRPr="00540F78">
        <w:rPr>
          <w:rFonts w:ascii="TH SarabunPSK" w:hAnsi="TH SarabunPSK" w:cs="TH SarabunPSK"/>
          <w:sz w:val="36"/>
          <w:szCs w:val="36"/>
        </w:rPr>
        <w:t>/</w:t>
      </w:r>
      <w:r w:rsidR="0061771C" w:rsidRPr="00540F78">
        <w:rPr>
          <w:rFonts w:ascii="TH SarabunPSK" w:hAnsi="TH SarabunPSK" w:cs="TH SarabunPSK"/>
          <w:sz w:val="36"/>
          <w:szCs w:val="36"/>
          <w:cs/>
        </w:rPr>
        <w:t>สารนิพนธ์/ปัญหาพิเศษ/โครงงานนักศึกษา</w:t>
      </w:r>
      <w:r w:rsidR="00D94633" w:rsidRPr="00540F78">
        <w:rPr>
          <w:rFonts w:ascii="TH SarabunPSK" w:hAnsi="TH SarabunPSK" w:cs="TH SarabunPSK"/>
          <w:sz w:val="36"/>
          <w:szCs w:val="36"/>
          <w:cs/>
        </w:rPr>
        <w:t>ให้แก่</w:t>
      </w:r>
    </w:p>
    <w:p w:rsidR="00D94633" w:rsidRPr="00540F78" w:rsidRDefault="00D94633" w:rsidP="0061771C">
      <w:pPr>
        <w:pStyle w:val="a4"/>
        <w:rPr>
          <w:rFonts w:ascii="TH SarabunPSK" w:hAnsi="TH SarabunPSK" w:cs="TH SarabunPSK"/>
          <w:spacing w:val="-4"/>
          <w:sz w:val="36"/>
          <w:szCs w:val="36"/>
        </w:rPr>
      </w:pPr>
      <w:r w:rsidRPr="00FE6EA7">
        <w:rPr>
          <w:rFonts w:ascii="TH SarabunPSK" w:hAnsi="TH SarabunPSK" w:cs="TH SarabunPSK"/>
          <w:sz w:val="36"/>
          <w:szCs w:val="36"/>
          <w:cs/>
        </w:rPr>
        <w:t>มหาวิทยาลัย</w:t>
      </w:r>
      <w:r w:rsidR="009B3528">
        <w:rPr>
          <w:rFonts w:ascii="TH SarabunPSK" w:hAnsi="TH SarabunPSK" w:cs="TH SarabunPSK" w:hint="cs"/>
          <w:sz w:val="36"/>
          <w:szCs w:val="36"/>
          <w:cs/>
        </w:rPr>
        <w:t>เทคโนโลยีราชมงคลศรีวิชัย</w:t>
      </w:r>
    </w:p>
    <w:p w:rsidR="00D94633" w:rsidRPr="00FE6EA7" w:rsidRDefault="00D94633">
      <w:pPr>
        <w:tabs>
          <w:tab w:val="left" w:pos="284"/>
          <w:tab w:val="left" w:pos="1134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</w:p>
    <w:p w:rsidR="00D94633" w:rsidRPr="00FE6EA7" w:rsidRDefault="000E4A64" w:rsidP="00FA47F5">
      <w:pPr>
        <w:tabs>
          <w:tab w:val="left" w:pos="4860"/>
          <w:tab w:val="left" w:pos="9354"/>
        </w:tabs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ที่</w:t>
      </w:r>
      <w:r w:rsidRPr="00FE6EA7">
        <w:rPr>
          <w:rFonts w:ascii="TH SarabunPSK" w:hAnsi="TH SarabunPSK" w:cs="TH SarabunPSK"/>
          <w:sz w:val="32"/>
          <w:szCs w:val="32"/>
        </w:rPr>
        <w:t>………/………</w:t>
      </w:r>
      <w:r w:rsidR="00D94633" w:rsidRPr="00FE6EA7">
        <w:rPr>
          <w:rFonts w:ascii="TH SarabunPSK" w:hAnsi="TH SarabunPSK" w:cs="TH SarabunPSK"/>
          <w:sz w:val="32"/>
          <w:szCs w:val="32"/>
        </w:rPr>
        <w:tab/>
      </w:r>
      <w:r w:rsidR="00FC5304" w:rsidRPr="00FE6EA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8A73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1771C" w:rsidRPr="00FA47F5">
        <w:rPr>
          <w:rFonts w:ascii="TH SarabunPSK" w:hAnsi="TH SarabunPSK" w:cs="TH SarabunPSK"/>
          <w:sz w:val="32"/>
          <w:szCs w:val="32"/>
          <w:u w:val="dotted"/>
          <w:cs/>
        </w:rPr>
        <w:t>มหาวิทยาลัย</w:t>
      </w:r>
      <w:r w:rsidR="008A731E">
        <w:rPr>
          <w:rFonts w:ascii="TH SarabunPSK" w:hAnsi="TH SarabunPSK" w:cs="TH SarabunPSK" w:hint="cs"/>
          <w:sz w:val="32"/>
          <w:szCs w:val="32"/>
          <w:u w:val="dotted"/>
          <w:cs/>
        </w:rPr>
        <w:t>เทคโนโลยี</w:t>
      </w:r>
      <w:r w:rsidR="00543E1A">
        <w:rPr>
          <w:rFonts w:ascii="TH SarabunPSK" w:hAnsi="TH SarabunPSK" w:cs="TH SarabunPSK" w:hint="cs"/>
          <w:sz w:val="32"/>
          <w:szCs w:val="32"/>
          <w:u w:val="dotted"/>
          <w:cs/>
        </w:rPr>
        <w:t>ราชมงคลศรีวิชัย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4633" w:rsidRPr="00FE6EA7" w:rsidRDefault="00D94633" w:rsidP="000E4A64">
      <w:pPr>
        <w:tabs>
          <w:tab w:val="left" w:pos="284"/>
          <w:tab w:val="left" w:pos="4860"/>
        </w:tabs>
        <w:jc w:val="both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E6EA7">
        <w:rPr>
          <w:rFonts w:ascii="TH SarabunPSK" w:hAnsi="TH SarabunPSK" w:cs="TH SarabunPSK"/>
          <w:sz w:val="32"/>
          <w:szCs w:val="32"/>
        </w:rPr>
        <w:t>……</w:t>
      </w:r>
      <w:r w:rsidR="000E4A64" w:rsidRPr="00FE6EA7">
        <w:rPr>
          <w:rFonts w:ascii="TH SarabunPSK" w:hAnsi="TH SarabunPSK" w:cs="TH SarabunPSK"/>
          <w:sz w:val="32"/>
          <w:szCs w:val="32"/>
        </w:rPr>
        <w:t>…….</w:t>
      </w:r>
      <w:r w:rsidRPr="00FE6EA7">
        <w:rPr>
          <w:rFonts w:ascii="TH SarabunPSK" w:hAnsi="TH SarabunPSK" w:cs="TH SarabunPSK"/>
          <w:sz w:val="32"/>
          <w:szCs w:val="32"/>
        </w:rPr>
        <w:t>.</w:t>
      </w:r>
      <w:r w:rsidRPr="00FE6EA7">
        <w:rPr>
          <w:rFonts w:ascii="TH SarabunPSK" w:hAnsi="TH SarabunPSK" w:cs="TH SarabunPSK"/>
          <w:sz w:val="32"/>
          <w:szCs w:val="32"/>
          <w:cs/>
        </w:rPr>
        <w:t>เดือน</w:t>
      </w:r>
      <w:r w:rsidRPr="00FE6EA7">
        <w:rPr>
          <w:rFonts w:ascii="TH SarabunPSK" w:hAnsi="TH SarabunPSK" w:cs="TH SarabunPSK"/>
          <w:sz w:val="32"/>
          <w:szCs w:val="32"/>
        </w:rPr>
        <w:t>………………….</w:t>
      </w:r>
      <w:r w:rsidRPr="00FE6EA7">
        <w:rPr>
          <w:rFonts w:ascii="TH SarabunPSK" w:hAnsi="TH SarabunPSK" w:cs="TH SarabunPSK"/>
          <w:sz w:val="32"/>
          <w:szCs w:val="32"/>
          <w:cs/>
        </w:rPr>
        <w:t>พ</w:t>
      </w:r>
      <w:r w:rsidRPr="00FE6EA7">
        <w:rPr>
          <w:rFonts w:ascii="TH SarabunPSK" w:hAnsi="TH SarabunPSK" w:cs="TH SarabunPSK"/>
          <w:sz w:val="32"/>
          <w:szCs w:val="32"/>
        </w:rPr>
        <w:t>.</w:t>
      </w:r>
      <w:r w:rsidRPr="00FE6EA7">
        <w:rPr>
          <w:rFonts w:ascii="TH SarabunPSK" w:hAnsi="TH SarabunPSK" w:cs="TH SarabunPSK"/>
          <w:sz w:val="32"/>
          <w:szCs w:val="32"/>
          <w:cs/>
        </w:rPr>
        <w:t>ศ</w:t>
      </w:r>
      <w:r w:rsidRPr="00FE6EA7">
        <w:rPr>
          <w:rFonts w:ascii="TH SarabunPSK" w:hAnsi="TH SarabunPSK" w:cs="TH SarabunPSK"/>
          <w:sz w:val="32"/>
          <w:szCs w:val="32"/>
        </w:rPr>
        <w:t>………….</w:t>
      </w:r>
    </w:p>
    <w:p w:rsidR="00D94633" w:rsidRPr="00FE6EA7" w:rsidRDefault="00D94633">
      <w:pPr>
        <w:tabs>
          <w:tab w:val="left" w:pos="284"/>
          <w:tab w:val="left" w:pos="48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E6EA7" w:rsidRDefault="00D94633" w:rsidP="00FE6EA7">
      <w:pPr>
        <w:tabs>
          <w:tab w:val="left" w:pos="900"/>
          <w:tab w:val="left" w:pos="9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ข้าพเจ้า  นาย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1A7AA1">
        <w:rPr>
          <w:rFonts w:ascii="TH SarabunPSK" w:hAnsi="TH SarabunPSK" w:cs="TH SarabunPSK"/>
          <w:sz w:val="32"/>
          <w:szCs w:val="32"/>
          <w:cs/>
        </w:rPr>
        <w:t>นาง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1A7AA1">
        <w:rPr>
          <w:rFonts w:ascii="TH SarabunPSK" w:hAnsi="TH SarabunPSK" w:cs="TH SarabunPSK"/>
          <w:sz w:val="32"/>
          <w:szCs w:val="32"/>
          <w:cs/>
        </w:rPr>
        <w:t>นางสาว</w:t>
      </w:r>
      <w:r w:rsidR="00FE6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E6E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4633" w:rsidRPr="00FE6EA7" w:rsidRDefault="00D94633" w:rsidP="00FE6EA7">
      <w:pPr>
        <w:tabs>
          <w:tab w:val="left" w:pos="900"/>
          <w:tab w:val="left" w:pos="2977"/>
          <w:tab w:val="left" w:pos="9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FE6EA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FE6EA7" w:rsidRPr="00FE6EA7">
        <w:rPr>
          <w:rFonts w:ascii="TH SarabunPSK" w:hAnsi="TH SarabunPSK" w:cs="TH SarabunPSK"/>
          <w:sz w:val="32"/>
          <w:szCs w:val="32"/>
          <w:u w:val="dotted"/>
        </w:rPr>
        <w:tab/>
      </w:r>
      <w:r w:rsidR="009F6C65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9F6C65" w:rsidRPr="009F6C65">
        <w:rPr>
          <w:rFonts w:ascii="TH SarabunPSK" w:hAnsi="TH SarabunPSK" w:cs="TH SarabunPSK"/>
          <w:sz w:val="32"/>
          <w:szCs w:val="32"/>
        </w:rPr>
        <w:t xml:space="preserve">  </w:t>
      </w:r>
      <w:r w:rsidRPr="00FE6EA7">
        <w:rPr>
          <w:rFonts w:ascii="TH SarabunPSK" w:hAnsi="TH SarabunPSK" w:cs="TH SarabunPSK"/>
          <w:sz w:val="32"/>
          <w:szCs w:val="32"/>
          <w:cs/>
        </w:rPr>
        <w:t>เป็นนักศึกษา</w:t>
      </w:r>
      <w:r w:rsidR="0026685A" w:rsidRPr="00FE6E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1E15">
        <w:rPr>
          <w:rFonts w:ascii="TH SarabunPSK" w:hAnsi="TH SarabunPSK" w:cs="TH SarabunPSK"/>
          <w:sz w:val="32"/>
          <w:szCs w:val="32"/>
          <w:cs/>
        </w:rPr>
        <w:t>ระดับ</w:t>
      </w:r>
      <w:r w:rsidR="007B1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A64" w:rsidRPr="00FE6EA7">
        <w:rPr>
          <w:rFonts w:ascii="TH SarabunPSK" w:hAnsi="TH SarabunPSK" w:cs="TH SarabunPSK"/>
          <w:sz w:val="32"/>
          <w:szCs w:val="32"/>
        </w:rPr>
        <w:t xml:space="preserve">  </w:t>
      </w:r>
      <w:r w:rsidR="009540DE">
        <w:rPr>
          <w:rFonts w:ascii="TH SarabunPSK" w:hAnsi="TH SarabunPSK" w:cs="TH SarabunPSK"/>
          <w:sz w:val="32"/>
          <w:szCs w:val="32"/>
        </w:rPr>
        <w:sym w:font="Wingdings" w:char="F0A8"/>
      </w:r>
      <w:r w:rsidRPr="00FE6EA7">
        <w:rPr>
          <w:rFonts w:ascii="TH SarabunPSK" w:hAnsi="TH SarabunPSK" w:cs="TH SarabunPSK"/>
          <w:sz w:val="32"/>
          <w:szCs w:val="32"/>
        </w:rPr>
        <w:t xml:space="preserve"> </w:t>
      </w:r>
      <w:r w:rsidRPr="00FE6EA7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FE6EA7">
        <w:rPr>
          <w:rFonts w:ascii="TH SarabunPSK" w:hAnsi="TH SarabunPSK" w:cs="TH SarabunPSK"/>
          <w:sz w:val="32"/>
          <w:szCs w:val="32"/>
        </w:rPr>
        <w:t xml:space="preserve"> </w:t>
      </w:r>
      <w:r w:rsidR="000E4A64" w:rsidRPr="00FE6EA7">
        <w:rPr>
          <w:rFonts w:ascii="TH SarabunPSK" w:hAnsi="TH SarabunPSK" w:cs="TH SarabunPSK"/>
          <w:sz w:val="32"/>
          <w:szCs w:val="32"/>
        </w:rPr>
        <w:t xml:space="preserve">  </w:t>
      </w:r>
      <w:r w:rsidR="00701A2D">
        <w:rPr>
          <w:rFonts w:ascii="TH SarabunPSK" w:hAnsi="TH SarabunPSK" w:cs="TH SarabunPSK"/>
          <w:sz w:val="32"/>
          <w:szCs w:val="32"/>
        </w:rPr>
        <w:sym w:font="Wingdings" w:char="F0A8"/>
      </w:r>
      <w:r w:rsidR="0061771C" w:rsidRPr="00FE6EA7">
        <w:rPr>
          <w:rFonts w:ascii="TH SarabunPSK" w:hAnsi="TH SarabunPSK" w:cs="TH SarabunPSK"/>
          <w:sz w:val="32"/>
          <w:szCs w:val="32"/>
        </w:rPr>
        <w:t xml:space="preserve"> </w:t>
      </w:r>
      <w:r w:rsidR="0061771C" w:rsidRPr="00FE6EA7">
        <w:rPr>
          <w:rFonts w:ascii="TH SarabunPSK" w:hAnsi="TH SarabunPSK" w:cs="TH SarabunPSK"/>
          <w:sz w:val="32"/>
          <w:szCs w:val="32"/>
          <w:cs/>
        </w:rPr>
        <w:t>ปริญญาตรี</w:t>
      </w:r>
    </w:p>
    <w:p w:rsidR="00FE6EA7" w:rsidRDefault="00C23871" w:rsidP="00FE6EA7">
      <w:pPr>
        <w:tabs>
          <w:tab w:val="left" w:pos="284"/>
          <w:tab w:val="left" w:pos="4395"/>
          <w:tab w:val="left" w:pos="9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คณะ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E6EA7" w:rsidRPr="00FE6EA7" w:rsidRDefault="0061771C" w:rsidP="00FE6EA7">
      <w:pPr>
        <w:tabs>
          <w:tab w:val="left" w:pos="284"/>
          <w:tab w:val="left" w:pos="2127"/>
          <w:tab w:val="left" w:pos="9356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7C7D3C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="000E4A64" w:rsidRPr="00FE6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4633" w:rsidRPr="00FE6EA7">
        <w:rPr>
          <w:rFonts w:ascii="TH SarabunPSK" w:hAnsi="TH SarabunPSK" w:cs="TH SarabunPSK"/>
          <w:sz w:val="32"/>
          <w:szCs w:val="32"/>
          <w:cs/>
        </w:rPr>
        <w:t>ตกลงยินยอม</w:t>
      </w:r>
      <w:r w:rsidR="00EE3E2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EE3E2C">
        <w:rPr>
          <w:rFonts w:ascii="TH SarabunPSK" w:hAnsi="TH SarabunPSK" w:cs="TH SarabunPSK"/>
          <w:sz w:val="32"/>
          <w:szCs w:val="32"/>
          <w:cs/>
        </w:rPr>
        <w:t>ทรัพย์สินทางปัญญา</w:t>
      </w:r>
      <w:r w:rsidR="0026685A" w:rsidRPr="00FE6EA7">
        <w:rPr>
          <w:rFonts w:ascii="TH SarabunPSK" w:hAnsi="TH SarabunPSK" w:cs="TH SarabunPSK"/>
          <w:sz w:val="32"/>
          <w:szCs w:val="32"/>
          <w:cs/>
        </w:rPr>
        <w:t xml:space="preserve"> ในวิทยานิพนธ์</w:t>
      </w:r>
      <w:r w:rsidR="0026685A"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สารนิพนธ์/ปัญหาพิเศษ/โครงงานนักศึกษา</w:t>
      </w:r>
      <w:r w:rsidR="0026685A" w:rsidRPr="00FE6EA7">
        <w:rPr>
          <w:rFonts w:ascii="TH SarabunPSK" w:hAnsi="TH SarabunPSK" w:cs="TH SarabunPSK"/>
          <w:sz w:val="32"/>
          <w:szCs w:val="32"/>
          <w:cs/>
        </w:rPr>
        <w:t>ที่ได้รับอนุมัติตามหัวข้อเรื่อง</w:t>
      </w:r>
      <w:r w:rsidR="00FE6EA7" w:rsidRPr="00FE6EA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E6EA7" w:rsidRPr="00FE6EA7" w:rsidRDefault="00FE6EA7" w:rsidP="00FE6EA7">
      <w:pPr>
        <w:tabs>
          <w:tab w:val="left" w:pos="9356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E6EA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94633" w:rsidRPr="00FE6EA7" w:rsidRDefault="00FE6EA7" w:rsidP="00FE6EA7">
      <w:pPr>
        <w:tabs>
          <w:tab w:val="left" w:pos="93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120A" w:rsidRPr="00FE6EA7" w:rsidRDefault="0061771C" w:rsidP="0026685A">
      <w:pPr>
        <w:tabs>
          <w:tab w:val="left" w:pos="284"/>
        </w:tabs>
        <w:jc w:val="both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ที่</w:t>
      </w:r>
      <w:r w:rsidR="00FC5304" w:rsidRPr="00FE6EA7">
        <w:rPr>
          <w:rFonts w:ascii="TH SarabunPSK" w:hAnsi="TH SarabunPSK" w:cs="TH SarabunPSK"/>
          <w:sz w:val="32"/>
          <w:szCs w:val="32"/>
          <w:cs/>
        </w:rPr>
        <w:t>มี</w:t>
      </w:r>
      <w:r w:rsidRPr="00FE6EA7">
        <w:rPr>
          <w:rFonts w:ascii="TH SarabunPSK" w:hAnsi="TH SarabunPSK" w:cs="TH SarabunPSK"/>
          <w:sz w:val="32"/>
          <w:szCs w:val="32"/>
          <w:cs/>
        </w:rPr>
        <w:t>คณะกรรมการที่ปรึกษา ดังนี้</w:t>
      </w:r>
    </w:p>
    <w:p w:rsidR="0026685A" w:rsidRPr="00FE6EA7" w:rsidRDefault="00B144C8" w:rsidP="00B144C8">
      <w:pPr>
        <w:numPr>
          <w:ilvl w:val="0"/>
          <w:numId w:val="11"/>
        </w:numPr>
        <w:tabs>
          <w:tab w:val="left" w:pos="426"/>
          <w:tab w:val="left" w:pos="5245"/>
          <w:tab w:val="left" w:pos="9354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71C" w:rsidRPr="00FE6EA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144C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144C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120A" w:rsidRPr="00FE6EA7" w:rsidRDefault="00B144C8" w:rsidP="00B144C8">
      <w:pPr>
        <w:numPr>
          <w:ilvl w:val="0"/>
          <w:numId w:val="11"/>
        </w:numPr>
        <w:tabs>
          <w:tab w:val="left" w:pos="426"/>
          <w:tab w:val="left" w:pos="5245"/>
          <w:tab w:val="left" w:pos="9354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120A" w:rsidRPr="00FE6EA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120A" w:rsidRPr="00FE6EA7" w:rsidRDefault="00B144C8" w:rsidP="00B144C8">
      <w:pPr>
        <w:numPr>
          <w:ilvl w:val="0"/>
          <w:numId w:val="11"/>
        </w:numPr>
        <w:tabs>
          <w:tab w:val="left" w:pos="426"/>
          <w:tab w:val="left" w:pos="5245"/>
          <w:tab w:val="left" w:pos="9354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120A" w:rsidRPr="00FE6EA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144C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E4A64" w:rsidRPr="00FE6EA7" w:rsidRDefault="000E4A64" w:rsidP="000E4A64">
      <w:pPr>
        <w:jc w:val="both"/>
        <w:rPr>
          <w:rFonts w:ascii="TH SarabunPSK" w:hAnsi="TH SarabunPSK" w:cs="TH SarabunPSK"/>
          <w:sz w:val="32"/>
          <w:szCs w:val="32"/>
        </w:rPr>
      </w:pPr>
    </w:p>
    <w:p w:rsidR="0026685A" w:rsidRPr="00D16A3B" w:rsidRDefault="0026685A" w:rsidP="000E4A64">
      <w:pPr>
        <w:jc w:val="both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16A3B">
        <w:rPr>
          <w:rFonts w:ascii="TH SarabunPSK" w:hAnsi="TH SarabunPSK" w:cs="TH SarabunPSK"/>
          <w:spacing w:val="-6"/>
          <w:sz w:val="32"/>
          <w:szCs w:val="32"/>
          <w:cs/>
        </w:rPr>
        <w:t>ให้แก่</w:t>
      </w:r>
      <w:r w:rsidR="0061771C" w:rsidRPr="00D16A3B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="00D16A3B" w:rsidRPr="00D16A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เทคโนโลยีราชมงคลศรีวิชัย </w:t>
      </w:r>
      <w:r w:rsidRPr="00D16A3B">
        <w:rPr>
          <w:rFonts w:ascii="TH SarabunPSK" w:hAnsi="TH SarabunPSK" w:cs="TH SarabunPSK"/>
          <w:spacing w:val="-6"/>
          <w:sz w:val="32"/>
          <w:szCs w:val="32"/>
          <w:cs/>
        </w:rPr>
        <w:t>ตลอดอายุการคุ้มครองตามกฎหมายของทรัพย์สินทางปัญญาที่เกี่ยวข้อง</w:t>
      </w:r>
    </w:p>
    <w:p w:rsidR="000E4A64" w:rsidRPr="00FE6EA7" w:rsidRDefault="000E4A64" w:rsidP="000E4A64">
      <w:pPr>
        <w:jc w:val="both"/>
        <w:rPr>
          <w:rFonts w:ascii="TH SarabunPSK" w:hAnsi="TH SarabunPSK" w:cs="TH SarabunPSK"/>
          <w:sz w:val="32"/>
          <w:szCs w:val="32"/>
        </w:rPr>
      </w:pPr>
    </w:p>
    <w:p w:rsidR="00B144C8" w:rsidRPr="00FE6EA7" w:rsidRDefault="005F004F" w:rsidP="005F004F">
      <w:pPr>
        <w:tabs>
          <w:tab w:val="left" w:pos="709"/>
          <w:tab w:val="left" w:pos="35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461AB" wp14:editId="46B3B889">
                <wp:simplePos x="0" y="0"/>
                <wp:positionH relativeFrom="column">
                  <wp:posOffset>1383996</wp:posOffset>
                </wp:positionH>
                <wp:positionV relativeFrom="paragraph">
                  <wp:posOffset>63500</wp:posOffset>
                </wp:positionV>
                <wp:extent cx="914400" cy="2441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4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4F" w:rsidRPr="00FE6EA7" w:rsidRDefault="005F004F" w:rsidP="005F004F">
                            <w:pPr>
                              <w:tabs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B144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709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>(</w:t>
                            </w:r>
                            <w:r w:rsidRPr="001A7A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  </w:t>
                            </w: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1800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B144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อาจารย์ที่ปรึกษา (พยาน)</w:t>
                            </w: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709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  </w:t>
                            </w: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1800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3544"/>
                              </w:tabs>
                              <w:ind w:right="-766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B144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ประธานคณะกรรมการบริหารหลักสูตร (พยาน)</w:t>
                            </w:r>
                          </w:p>
                          <w:p w:rsidR="005F004F" w:rsidRDefault="005F004F" w:rsidP="005F004F"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  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61AB" id="Text Box 4" o:spid="_x0000_s1027" type="#_x0000_t202" style="position:absolute;left:0;text-align:left;margin-left:109pt;margin-top:5pt;width:1in;height:192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" filled="f" stroked="f" strokeweight=".5pt">
                <v:textbox>
                  <w:txbxContent>
                    <w:p w:rsidR="005F004F" w:rsidRPr="00FE6EA7" w:rsidRDefault="005F004F" w:rsidP="005F004F">
                      <w:pPr>
                        <w:tabs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B144C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  <w:p w:rsidR="005F004F" w:rsidRPr="00FE6EA7" w:rsidRDefault="005F004F" w:rsidP="005F004F">
                      <w:pPr>
                        <w:tabs>
                          <w:tab w:val="left" w:pos="709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>(</w:t>
                      </w:r>
                      <w:r w:rsidRPr="001A7AA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  </w:t>
                      </w:r>
                    </w:p>
                    <w:p w:rsidR="005F004F" w:rsidRPr="00FE6EA7" w:rsidRDefault="005F004F" w:rsidP="005F004F">
                      <w:pPr>
                        <w:tabs>
                          <w:tab w:val="left" w:pos="1800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F004F" w:rsidRPr="00FE6EA7" w:rsidRDefault="005F004F" w:rsidP="005F004F">
                      <w:pPr>
                        <w:tabs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B144C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อาจารย์ที่ปรึกษา (พยาน)</w:t>
                      </w:r>
                    </w:p>
                    <w:p w:rsidR="005F004F" w:rsidRPr="00FE6EA7" w:rsidRDefault="005F004F" w:rsidP="005F004F">
                      <w:pPr>
                        <w:tabs>
                          <w:tab w:val="left" w:pos="709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  </w:t>
                      </w:r>
                    </w:p>
                    <w:p w:rsidR="005F004F" w:rsidRPr="00FE6EA7" w:rsidRDefault="005F004F" w:rsidP="005F004F">
                      <w:pPr>
                        <w:tabs>
                          <w:tab w:val="left" w:pos="1800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F004F" w:rsidRPr="00FE6EA7" w:rsidRDefault="005F004F" w:rsidP="005F004F">
                      <w:pPr>
                        <w:tabs>
                          <w:tab w:val="left" w:pos="3544"/>
                        </w:tabs>
                        <w:ind w:right="-766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B144C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ประธานคณะกรรมการบริหารหลักสูตร (พยาน)</w:t>
                      </w:r>
                    </w:p>
                    <w:p w:rsidR="005F004F" w:rsidRDefault="005F004F" w:rsidP="005F004F"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(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  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  </w:t>
                      </w:r>
                    </w:p>
                  </w:txbxContent>
                </v:textbox>
              </v:shape>
            </w:pict>
          </mc:Fallback>
        </mc:AlternateContent>
      </w:r>
      <w:r w:rsidR="00B144C8" w:rsidRPr="00FE6EA7">
        <w:rPr>
          <w:rFonts w:ascii="TH SarabunPSK" w:hAnsi="TH SarabunPSK" w:cs="TH SarabunPSK"/>
          <w:sz w:val="32"/>
          <w:szCs w:val="32"/>
        </w:rPr>
        <w:t xml:space="preserve"> </w:t>
      </w:r>
    </w:p>
    <w:p w:rsidR="00271E4A" w:rsidRDefault="00271E4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9421F" w:rsidRPr="00FE6EA7" w:rsidRDefault="00554FC0" w:rsidP="000E4A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D71D1" wp14:editId="2E341E2B">
                <wp:simplePos x="0" y="0"/>
                <wp:positionH relativeFrom="column">
                  <wp:posOffset>5314619</wp:posOffset>
                </wp:positionH>
                <wp:positionV relativeFrom="paragraph">
                  <wp:posOffset>-276860</wp:posOffset>
                </wp:positionV>
                <wp:extent cx="914400" cy="3257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FC0" w:rsidRDefault="00554FC0">
                            <w:r>
                              <w:rPr>
                                <w:rFonts w:hint="cs"/>
                                <w:cs/>
                              </w:rPr>
                              <w:t>หน้า 2 /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71D1" id="Text Box 3" o:spid="_x0000_s1028" type="#_x0000_t202" style="position:absolute;left:0;text-align:left;margin-left:418.45pt;margin-top:-21.8pt;width:1in;height:25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" filled="f" stroked="f" strokeweight=".5pt">
                <v:textbox>
                  <w:txbxContent>
                    <w:p w:rsidR="00554FC0" w:rsidRDefault="00554FC0">
                      <w:r>
                        <w:rPr>
                          <w:rFonts w:hint="cs"/>
                          <w:cs/>
                        </w:rPr>
                        <w:t>หน้า 2 / 2</w:t>
                      </w:r>
                    </w:p>
                  </w:txbxContent>
                </v:textbox>
              </v:shape>
            </w:pict>
          </mc:Fallback>
        </mc:AlternateContent>
      </w:r>
      <w:r w:rsidR="00F9421F" w:rsidRPr="00FE6EA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543E1A"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เทคโนโลยีราชมงคลศรีวิชัย</w:t>
      </w:r>
    </w:p>
    <w:p w:rsidR="00F9421F" w:rsidRPr="00FE6EA7" w:rsidRDefault="00F9421F" w:rsidP="00A23D27">
      <w:pPr>
        <w:jc w:val="center"/>
        <w:rPr>
          <w:rFonts w:ascii="TH SarabunPSK" w:hAnsi="TH SarabunPSK" w:cs="TH SarabunPSK"/>
          <w:sz w:val="36"/>
          <w:szCs w:val="36"/>
        </w:rPr>
      </w:pPr>
      <w:r w:rsidRPr="00FE6EA7">
        <w:rPr>
          <w:rFonts w:ascii="TH SarabunPSK" w:hAnsi="TH SarabunPSK" w:cs="TH SarabunPSK"/>
          <w:b/>
          <w:bCs/>
          <w:sz w:val="36"/>
          <w:szCs w:val="36"/>
          <w:cs/>
        </w:rPr>
        <w:t>ข้อตกลงว่าด้วยการโอนสิทธิในทรัพย์สินทางปัญญาของนักศึกษา</w:t>
      </w:r>
    </w:p>
    <w:p w:rsidR="000E4A64" w:rsidRPr="00FE6EA7" w:rsidRDefault="000E4A64" w:rsidP="00A23D27">
      <w:pPr>
        <w:rPr>
          <w:rFonts w:ascii="TH SarabunPSK" w:hAnsi="TH SarabunPSK" w:cs="TH SarabunPSK"/>
          <w:sz w:val="32"/>
          <w:szCs w:val="32"/>
        </w:rPr>
      </w:pPr>
    </w:p>
    <w:p w:rsidR="008E1455" w:rsidRPr="00FE6EA7" w:rsidRDefault="008E1455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 xml:space="preserve">ข้อ 1 </w:t>
      </w:r>
      <w:r w:rsidR="00C70415" w:rsidRPr="00FE6EA7">
        <w:rPr>
          <w:rFonts w:ascii="TH SarabunPSK" w:hAnsi="TH SarabunPSK" w:cs="TH SarabunPSK"/>
          <w:sz w:val="32"/>
          <w:szCs w:val="32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นักศึกษาสามารถนำผลงานวิทยานิพนธ์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 หรือส่วนหนึ่งส่วนใดไปเผยแพร่ในรูปแบบใดๆ</w:t>
      </w:r>
      <w:r w:rsidR="00543E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EA7">
        <w:rPr>
          <w:rFonts w:ascii="TH SarabunPSK" w:hAnsi="TH SarabunPSK" w:cs="TH SarabunPSK"/>
          <w:sz w:val="32"/>
          <w:szCs w:val="32"/>
          <w:cs/>
        </w:rPr>
        <w:t>เพื่อเป็นผลงานทางวิชาการ</w:t>
      </w:r>
      <w:r w:rsidR="00CC6717" w:rsidRPr="00FE6EA7">
        <w:rPr>
          <w:rFonts w:ascii="TH SarabunPSK" w:hAnsi="TH SarabunPSK" w:cs="TH SarabunPSK"/>
          <w:sz w:val="32"/>
          <w:szCs w:val="32"/>
          <w:cs/>
        </w:rPr>
        <w:t>ที่เป็นส่วนหนึ่ง</w:t>
      </w:r>
      <w:r w:rsidR="007C3055" w:rsidRPr="00FE6EA7">
        <w:rPr>
          <w:rFonts w:ascii="TH SarabunPSK" w:hAnsi="TH SarabunPSK" w:cs="TH SarabunPSK"/>
          <w:sz w:val="32"/>
          <w:szCs w:val="32"/>
          <w:cs/>
        </w:rPr>
        <w:t>ของการศึกษา</w:t>
      </w:r>
      <w:r w:rsidRPr="00FE6EA7">
        <w:rPr>
          <w:rFonts w:ascii="TH SarabunPSK" w:hAnsi="TH SarabunPSK" w:cs="TH SarabunPSK"/>
          <w:sz w:val="32"/>
          <w:szCs w:val="32"/>
          <w:cs/>
        </w:rPr>
        <w:t>ได้ โดยจะต้องระบุ</w:t>
      </w:r>
      <w:r w:rsidR="009C1471" w:rsidRPr="00FE6EA7">
        <w:rPr>
          <w:rFonts w:ascii="TH SarabunPSK" w:hAnsi="TH SarabunPSK" w:cs="TH SarabunPSK"/>
          <w:sz w:val="32"/>
          <w:szCs w:val="32"/>
          <w:cs/>
        </w:rPr>
        <w:t>ว่าเป็น</w:t>
      </w:r>
      <w:r w:rsidRPr="00FE6EA7">
        <w:rPr>
          <w:rFonts w:ascii="TH SarabunPSK" w:hAnsi="TH SarabunPSK" w:cs="TH SarabunPSK"/>
          <w:sz w:val="32"/>
          <w:szCs w:val="32"/>
          <w:cs/>
        </w:rPr>
        <w:t>ผลงานของมหาวิทยาลัย</w:t>
      </w:r>
      <w:r w:rsidR="00543E1A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Pr="00FE6EA7">
        <w:rPr>
          <w:rFonts w:ascii="TH SarabunPSK" w:hAnsi="TH SarabunPSK" w:cs="TH SarabunPSK"/>
          <w:sz w:val="32"/>
          <w:szCs w:val="32"/>
          <w:cs/>
        </w:rPr>
        <w:t>ทุกครั้งที่มีการเผยแพร่</w:t>
      </w:r>
    </w:p>
    <w:p w:rsidR="008E1455" w:rsidRPr="00FE6EA7" w:rsidRDefault="008E1455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ข้อ 2</w:t>
      </w:r>
      <w:r w:rsidR="00C70415" w:rsidRPr="00FE6EA7">
        <w:rPr>
          <w:rFonts w:ascii="TH SarabunPSK" w:hAnsi="TH SarabunPSK" w:cs="TH SarabunPSK"/>
          <w:sz w:val="32"/>
          <w:szCs w:val="32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กรณีที่นักศึกษามีความประสงค์นำผลงานวิทยานิพนธ์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 xml:space="preserve">สารนิพนธ์/ปัญหาพิเศษ/โครงงานไปเผยแพร่ หรืออนุญาตให้ผู้อื่นทำซ้ำ หรือดัดแปลง หรือเผยแพร่ต่อสาธารณชนหรือกระทำการอื่นใด ตามพระราชบัญญัติลิขสิทธิ์ </w:t>
      </w:r>
      <w:r w:rsidR="00BC3074" w:rsidRPr="00FE6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7">
        <w:rPr>
          <w:rFonts w:ascii="TH SarabunPSK" w:hAnsi="TH SarabunPSK" w:cs="TH SarabunPSK"/>
          <w:sz w:val="32"/>
          <w:szCs w:val="32"/>
          <w:cs/>
        </w:rPr>
        <w:t xml:space="preserve">พ.ศ. 2537 </w:t>
      </w:r>
      <w:r w:rsidR="00BC3074" w:rsidRPr="00FE6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7">
        <w:rPr>
          <w:rFonts w:ascii="TH SarabunPSK" w:hAnsi="TH SarabunPSK" w:cs="TH SarabunPSK"/>
          <w:sz w:val="32"/>
          <w:szCs w:val="32"/>
          <w:cs/>
        </w:rPr>
        <w:t>โดยมีค่าตอบแทนหรือ</w:t>
      </w:r>
      <w:r w:rsidR="009C1471" w:rsidRPr="00FE6EA7">
        <w:rPr>
          <w:rFonts w:ascii="TH SarabunPSK" w:hAnsi="TH SarabunPSK" w:cs="TH SarabunPSK"/>
          <w:sz w:val="32"/>
          <w:szCs w:val="32"/>
          <w:cs/>
        </w:rPr>
        <w:t>นำไป</w:t>
      </w:r>
      <w:r w:rsidR="00E81CE2">
        <w:rPr>
          <w:rFonts w:ascii="TH SarabunPSK" w:hAnsi="TH SarabunPSK" w:cs="TH SarabunPSK"/>
          <w:sz w:val="32"/>
          <w:szCs w:val="32"/>
          <w:cs/>
        </w:rPr>
        <w:t>ใช้ประโยชน์ในเชิงพาณิชย์</w:t>
      </w:r>
      <w:r w:rsidR="00BC3074" w:rsidRPr="00FE6E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EA7">
        <w:rPr>
          <w:rFonts w:ascii="TH SarabunPSK" w:hAnsi="TH SarabunPSK" w:cs="TH SarabunPSK"/>
          <w:sz w:val="32"/>
          <w:szCs w:val="32"/>
          <w:cs/>
        </w:rPr>
        <w:t>จะต้องได้รับความยินยอมเป็นลายลักษณ์อักษรจากมหาวิทยาลัย</w:t>
      </w:r>
      <w:r w:rsidR="00543E1A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Pr="00FE6EA7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8E1455" w:rsidRPr="00FE6EA7" w:rsidRDefault="00C70415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ข้อ 3</w:t>
      </w:r>
      <w:r w:rsidRPr="00FE6EA7">
        <w:rPr>
          <w:rFonts w:ascii="TH SarabunPSK" w:hAnsi="TH SarabunPSK" w:cs="TH SarabunPSK"/>
          <w:sz w:val="32"/>
          <w:szCs w:val="32"/>
          <w:cs/>
        </w:rPr>
        <w:tab/>
      </w:r>
      <w:r w:rsidR="000E3FC4" w:rsidRPr="00FE6EA7">
        <w:rPr>
          <w:rFonts w:ascii="TH SarabunPSK" w:hAnsi="TH SarabunPSK" w:cs="TH SarabunPSK"/>
          <w:sz w:val="32"/>
          <w:szCs w:val="32"/>
          <w:cs/>
        </w:rPr>
        <w:t>กรณีที่นักศึกษามีความประสงค์นำผลงานวิทยานิพนธ์</w:t>
      </w:r>
      <w:r w:rsidR="000E3FC4" w:rsidRPr="00FE6EA7">
        <w:rPr>
          <w:rFonts w:ascii="TH SarabunPSK" w:hAnsi="TH SarabunPSK" w:cs="TH SarabunPSK"/>
          <w:sz w:val="32"/>
          <w:szCs w:val="32"/>
        </w:rPr>
        <w:t>/</w:t>
      </w:r>
      <w:r w:rsidR="000E3FC4"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สารนิพนธ์/ปัญหาพิเศษ/โครงงานไปประดิษฐ์</w:t>
      </w:r>
      <w:r w:rsidR="00BC3074" w:rsidRPr="00FE6EA7">
        <w:rPr>
          <w:rFonts w:ascii="TH SarabunPSK" w:hAnsi="TH SarabunPSK" w:cs="TH SarabunPSK"/>
          <w:sz w:val="32"/>
          <w:szCs w:val="32"/>
          <w:cs/>
        </w:rPr>
        <w:t xml:space="preserve">  หรื</w:t>
      </w:r>
      <w:r w:rsidR="000E3FC4" w:rsidRPr="00FE6EA7">
        <w:rPr>
          <w:rFonts w:ascii="TH SarabunPSK" w:hAnsi="TH SarabunPSK" w:cs="TH SarabunPSK"/>
          <w:sz w:val="32"/>
          <w:szCs w:val="32"/>
          <w:cs/>
        </w:rPr>
        <w:t>อพัฒนาต่อยอด จะต้องได้รับความยินยอมเป็นลายลักษณ์อักษรจากมหาวิทยาลัย</w:t>
      </w:r>
      <w:r w:rsidR="00543E1A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="000E3FC4" w:rsidRPr="00FE6EA7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0E3FC4" w:rsidRPr="00FE6EA7" w:rsidRDefault="000E3FC4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ข้อ 4</w:t>
      </w:r>
      <w:r w:rsidR="00C70415" w:rsidRPr="00FE6EA7">
        <w:rPr>
          <w:rFonts w:ascii="TH SarabunPSK" w:hAnsi="TH SarabunPSK" w:cs="TH SarabunPSK"/>
          <w:sz w:val="32"/>
          <w:szCs w:val="32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กรณีมีผลประโยชน์เกิดขึ้นจากผลงานวิทยานิพนธ์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 นักศึกษามีสิทธิได้รับการจัดสรรผลประโยชน์ที่เกิดขึ้น ตามระเบียบทรัพย์สินทางปัญญาของมหาวิทยาลัย</w:t>
      </w:r>
      <w:r w:rsidR="00543E1A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เทคโนโลยีราชมงคลศรีวิชัย </w:t>
      </w:r>
      <w:r w:rsidRPr="00FE6EA7">
        <w:rPr>
          <w:rFonts w:ascii="TH SarabunPSK" w:hAnsi="TH SarabunPSK" w:cs="TH SarabunPSK"/>
          <w:sz w:val="32"/>
          <w:szCs w:val="32"/>
          <w:cs/>
        </w:rPr>
        <w:t>ที่เกี่ยวข้องกับผลงานนั้น</w:t>
      </w:r>
      <w:r w:rsidR="009C1471" w:rsidRPr="00FE6EA7">
        <w:rPr>
          <w:rFonts w:ascii="TH SarabunPSK" w:hAnsi="TH SarabunPSK" w:cs="TH SarabunPSK"/>
          <w:sz w:val="32"/>
          <w:szCs w:val="32"/>
          <w:cs/>
        </w:rPr>
        <w:t>ๆ</w:t>
      </w:r>
    </w:p>
    <w:p w:rsidR="000E3FC4" w:rsidRPr="00FE6EA7" w:rsidRDefault="000E3FC4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ข้อ 5</w:t>
      </w:r>
      <w:r w:rsidR="00C70415" w:rsidRPr="00FE6EA7">
        <w:rPr>
          <w:rFonts w:ascii="TH SarabunPSK" w:hAnsi="TH SarabunPSK" w:cs="TH SarabunPSK"/>
          <w:sz w:val="32"/>
          <w:szCs w:val="32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กรณีที่ผลงานวิทยานิพนธ์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 นั้นได้รับสนับสนุนจากแหล่งทุนภายนอก</w:t>
      </w:r>
      <w:r w:rsidR="00543E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471" w:rsidRPr="00FE6EA7">
        <w:rPr>
          <w:rFonts w:ascii="TH SarabunPSK" w:hAnsi="TH SarabunPSK" w:cs="TH SarabunPSK"/>
          <w:sz w:val="32"/>
          <w:szCs w:val="32"/>
          <w:cs/>
        </w:rPr>
        <w:t>ให้ปฏิบัติไปตามสัญญาการรับทุนเป็นรายกรณีไป</w:t>
      </w:r>
    </w:p>
    <w:p w:rsidR="00C70415" w:rsidRPr="00FE6EA7" w:rsidRDefault="00E74438" w:rsidP="00B144C8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ข้อ 6</w:t>
      </w:r>
      <w:r w:rsidR="00C70415" w:rsidRPr="00FE6EA7">
        <w:rPr>
          <w:rFonts w:ascii="TH SarabunPSK" w:hAnsi="TH SarabunPSK" w:cs="TH SarabunPSK"/>
          <w:sz w:val="32"/>
          <w:szCs w:val="32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หากผลงานวิทยานิพนธ์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 มีข้อมูลทั้งหมดหรือบางส่วนที่เป็นความลับ และอาจารย์ที่ปรึกษาได้แจ้งแก่นักศึกษาให้ทราบแล้ว นักศึกษาจะต้องไม่เปิดเผยข้อมูลความลับนั้น</w:t>
      </w:r>
      <w:r w:rsidR="00CC6717" w:rsidRPr="00FE6EA7">
        <w:rPr>
          <w:rFonts w:ascii="TH SarabunPSK" w:hAnsi="TH SarabunPSK" w:cs="TH SarabunPSK"/>
          <w:sz w:val="32"/>
          <w:szCs w:val="32"/>
          <w:cs/>
        </w:rPr>
        <w:t>แก่บุคคลอื่น</w:t>
      </w:r>
      <w:r w:rsidRPr="00FE6EA7">
        <w:rPr>
          <w:rFonts w:ascii="TH SarabunPSK" w:hAnsi="TH SarabunPSK" w:cs="TH SarabunPSK"/>
          <w:sz w:val="32"/>
          <w:szCs w:val="32"/>
          <w:cs/>
        </w:rPr>
        <w:t>ก่อนได้รับอนุญาตเป็นลายลักษณ์อักษรจาก</w:t>
      </w:r>
      <w:r w:rsidR="00CC6717" w:rsidRPr="00FE6EA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43E1A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="00C70415" w:rsidRPr="00FE6EA7">
        <w:rPr>
          <w:rFonts w:ascii="TH SarabunPSK" w:hAnsi="TH SarabunPSK" w:cs="TH SarabunPSK"/>
          <w:sz w:val="32"/>
          <w:szCs w:val="32"/>
        </w:rPr>
        <w:tab/>
      </w:r>
      <w:r w:rsidR="00C70415" w:rsidRPr="00FE6EA7">
        <w:rPr>
          <w:rFonts w:ascii="TH SarabunPSK" w:hAnsi="TH SarabunPSK" w:cs="TH SarabunPSK"/>
          <w:sz w:val="32"/>
          <w:szCs w:val="32"/>
        </w:rPr>
        <w:tab/>
      </w:r>
    </w:p>
    <w:p w:rsidR="00451A5C" w:rsidRPr="00FE6EA7" w:rsidRDefault="00451A5C" w:rsidP="00451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1A5C" w:rsidRPr="00FE6EA7" w:rsidRDefault="00451A5C" w:rsidP="00451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26BFD" w:rsidRPr="00FE6EA7" w:rsidRDefault="00451A5C" w:rsidP="00FA47F5">
      <w:pPr>
        <w:tabs>
          <w:tab w:val="left" w:pos="3686"/>
          <w:tab w:val="left" w:pos="765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="00126BFD" w:rsidRPr="00FE6EA7">
        <w:rPr>
          <w:rFonts w:ascii="TH SarabunPSK" w:hAnsi="TH SarabunPSK" w:cs="TH SarabunPSK"/>
          <w:sz w:val="32"/>
          <w:szCs w:val="32"/>
        </w:rPr>
        <w:t>(</w:t>
      </w:r>
      <w:r w:rsidR="00126BFD" w:rsidRPr="00FE6EA7">
        <w:rPr>
          <w:rFonts w:ascii="TH SarabunPSK" w:hAnsi="TH SarabunPSK" w:cs="TH SarabunPSK"/>
          <w:sz w:val="32"/>
          <w:szCs w:val="32"/>
          <w:cs/>
        </w:rPr>
        <w:t>ลงนาม</w:t>
      </w:r>
      <w:r w:rsidR="00126BFD" w:rsidRPr="00FE6EA7">
        <w:rPr>
          <w:rFonts w:ascii="TH SarabunPSK" w:hAnsi="TH SarabunPSK" w:cs="TH SarabunPSK"/>
          <w:sz w:val="32"/>
          <w:szCs w:val="32"/>
        </w:rPr>
        <w:t>)</w:t>
      </w:r>
      <w:r w:rsidR="00FA47F5" w:rsidRPr="00FA47F5">
        <w:rPr>
          <w:rFonts w:ascii="TH SarabunPSK" w:hAnsi="TH SarabunPSK" w:cs="TH SarabunPSK"/>
          <w:sz w:val="32"/>
          <w:szCs w:val="32"/>
          <w:u w:val="dotted"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E74438" w:rsidRPr="00FE6EA7" w:rsidRDefault="00451A5C" w:rsidP="00FA47F5">
      <w:pPr>
        <w:tabs>
          <w:tab w:val="left" w:pos="3686"/>
          <w:tab w:val="left" w:pos="4395"/>
          <w:tab w:val="left" w:pos="7655"/>
        </w:tabs>
        <w:jc w:val="both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="00FA47F5">
        <w:rPr>
          <w:rFonts w:ascii="TH SarabunPSK" w:hAnsi="TH SarabunPSK" w:cs="TH SarabunPSK"/>
          <w:sz w:val="32"/>
          <w:szCs w:val="32"/>
        </w:rPr>
        <w:tab/>
      </w:r>
      <w:r w:rsidR="00126BFD" w:rsidRPr="00FE6EA7">
        <w:rPr>
          <w:rFonts w:ascii="TH SarabunPSK" w:hAnsi="TH SarabunPSK" w:cs="TH SarabunPSK"/>
          <w:sz w:val="32"/>
          <w:szCs w:val="32"/>
        </w:rPr>
        <w:t>(</w:t>
      </w:r>
      <w:r w:rsidR="00FA47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FA47F5" w:rsidRPr="00FA47F5">
        <w:rPr>
          <w:rFonts w:ascii="TH SarabunPSK" w:hAnsi="TH SarabunPSK" w:cs="TH SarabunPSK"/>
          <w:sz w:val="32"/>
          <w:szCs w:val="32"/>
          <w:u w:val="dotted"/>
        </w:rPr>
        <w:tab/>
      </w:r>
      <w:r w:rsidR="00126BFD" w:rsidRPr="00FE6EA7">
        <w:rPr>
          <w:rFonts w:ascii="TH SarabunPSK" w:hAnsi="TH SarabunPSK" w:cs="TH SarabunPSK"/>
          <w:sz w:val="32"/>
          <w:szCs w:val="32"/>
        </w:rPr>
        <w:t xml:space="preserve">)   </w:t>
      </w:r>
    </w:p>
    <w:p w:rsidR="00E74438" w:rsidRPr="00FE6EA7" w:rsidRDefault="00451A5C" w:rsidP="00FA47F5">
      <w:pPr>
        <w:tabs>
          <w:tab w:val="left" w:pos="4395"/>
          <w:tab w:val="left" w:pos="7655"/>
        </w:tabs>
        <w:jc w:val="both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ab/>
      </w:r>
      <w:r w:rsidR="00E74438" w:rsidRPr="00FE6EA7">
        <w:rPr>
          <w:rFonts w:ascii="TH SarabunPSK" w:hAnsi="TH SarabunPSK" w:cs="TH SarabunPSK"/>
          <w:sz w:val="32"/>
          <w:szCs w:val="32"/>
          <w:cs/>
        </w:rPr>
        <w:t>วันที่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51A5C" w:rsidRPr="00FE6EA7" w:rsidRDefault="00451A5C" w:rsidP="00FA47F5">
      <w:pPr>
        <w:tabs>
          <w:tab w:val="left" w:pos="3600"/>
          <w:tab w:val="left" w:pos="3686"/>
          <w:tab w:val="left" w:pos="3780"/>
          <w:tab w:val="left" w:pos="765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51A5C" w:rsidRPr="00FE6EA7" w:rsidRDefault="00451A5C" w:rsidP="00FA47F5">
      <w:pPr>
        <w:tabs>
          <w:tab w:val="left" w:pos="3600"/>
          <w:tab w:val="left" w:pos="3686"/>
          <w:tab w:val="left" w:pos="3780"/>
          <w:tab w:val="left" w:pos="7655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51A5C" w:rsidRPr="00FE6EA7" w:rsidRDefault="00451A5C" w:rsidP="00FA47F5">
      <w:pPr>
        <w:tabs>
          <w:tab w:val="left" w:pos="3686"/>
          <w:tab w:val="left" w:pos="765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="00E74438" w:rsidRPr="00FE6EA7">
        <w:rPr>
          <w:rFonts w:ascii="TH SarabunPSK" w:hAnsi="TH SarabunPSK" w:cs="TH SarabunPSK"/>
          <w:sz w:val="32"/>
          <w:szCs w:val="32"/>
        </w:rPr>
        <w:t>(</w:t>
      </w:r>
      <w:r w:rsidR="00E74438" w:rsidRPr="00FE6EA7">
        <w:rPr>
          <w:rFonts w:ascii="TH SarabunPSK" w:hAnsi="TH SarabunPSK" w:cs="TH SarabunPSK"/>
          <w:sz w:val="32"/>
          <w:szCs w:val="32"/>
          <w:cs/>
        </w:rPr>
        <w:t>ลงนาม</w:t>
      </w:r>
      <w:r w:rsidR="00E74438" w:rsidRPr="00FE6EA7">
        <w:rPr>
          <w:rFonts w:ascii="TH SarabunPSK" w:hAnsi="TH SarabunPSK" w:cs="TH SarabunPSK"/>
          <w:sz w:val="32"/>
          <w:szCs w:val="32"/>
        </w:rPr>
        <w:t>)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451A5C" w:rsidRPr="00FE6EA7" w:rsidRDefault="00451A5C" w:rsidP="00FA47F5">
      <w:pPr>
        <w:tabs>
          <w:tab w:val="left" w:pos="3686"/>
          <w:tab w:val="left" w:pos="4395"/>
          <w:tab w:val="left" w:pos="765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="00FA47F5">
        <w:rPr>
          <w:rFonts w:ascii="TH SarabunPSK" w:hAnsi="TH SarabunPSK" w:cs="TH SarabunPSK"/>
          <w:sz w:val="32"/>
          <w:szCs w:val="32"/>
        </w:rPr>
        <w:tab/>
      </w:r>
      <w:r w:rsidR="00E74438" w:rsidRPr="00FE6EA7">
        <w:rPr>
          <w:rFonts w:ascii="TH SarabunPSK" w:hAnsi="TH SarabunPSK" w:cs="TH SarabunPSK"/>
          <w:sz w:val="32"/>
          <w:szCs w:val="32"/>
        </w:rPr>
        <w:t>(</w:t>
      </w:r>
      <w:r w:rsidR="00FA47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74438" w:rsidRPr="00FE6EA7">
        <w:rPr>
          <w:rFonts w:ascii="TH SarabunPSK" w:hAnsi="TH SarabunPSK" w:cs="TH SarabunPSK"/>
          <w:sz w:val="32"/>
          <w:szCs w:val="32"/>
        </w:rPr>
        <w:t xml:space="preserve">)   </w:t>
      </w:r>
    </w:p>
    <w:p w:rsidR="00E74438" w:rsidRPr="00FE6EA7" w:rsidRDefault="00451A5C" w:rsidP="00FA47F5">
      <w:pPr>
        <w:tabs>
          <w:tab w:val="left" w:pos="4395"/>
          <w:tab w:val="left" w:pos="765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วันที่</w:t>
      </w:r>
      <w:r w:rsidR="00FA47F5" w:rsidRPr="00FA47F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51A5C" w:rsidRPr="00FE6EA7" w:rsidRDefault="00451A5C">
      <w:pPr>
        <w:rPr>
          <w:rFonts w:ascii="TH SarabunPSK" w:hAnsi="TH SarabunPSK" w:cs="TH SarabunPSK"/>
          <w:sz w:val="32"/>
          <w:szCs w:val="32"/>
          <w:cs/>
        </w:rPr>
      </w:pPr>
    </w:p>
    <w:sectPr w:rsidR="00451A5C" w:rsidRPr="00FE6EA7" w:rsidSect="00E81CE2">
      <w:headerReference w:type="even" r:id="rId9"/>
      <w:headerReference w:type="default" r:id="rId10"/>
      <w:type w:val="continuous"/>
      <w:pgSz w:w="11906" w:h="16838" w:code="9"/>
      <w:pgMar w:top="1134" w:right="1134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AF" w:rsidRDefault="00F710AF">
      <w:r>
        <w:separator/>
      </w:r>
    </w:p>
  </w:endnote>
  <w:endnote w:type="continuationSeparator" w:id="0">
    <w:p w:rsidR="00F710AF" w:rsidRDefault="00F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AF" w:rsidRDefault="00F710AF">
      <w:r>
        <w:separator/>
      </w:r>
    </w:p>
  </w:footnote>
  <w:footnote w:type="continuationSeparator" w:id="0">
    <w:p w:rsidR="00F710AF" w:rsidRDefault="00F7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EC" w:rsidRDefault="00C6133D" w:rsidP="00D45107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 w:rsidR="004320EC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4320EC" w:rsidRDefault="004320EC" w:rsidP="00BC307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EC" w:rsidRDefault="004320EC" w:rsidP="00BC307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417"/>
    <w:multiLevelType w:val="singleLevel"/>
    <w:tmpl w:val="09926E72"/>
    <w:lvl w:ilvl="0">
      <w:start w:val="3"/>
      <w:numFmt w:val="bullet"/>
      <w:lvlText w:val=""/>
      <w:lvlJc w:val="left"/>
      <w:pPr>
        <w:tabs>
          <w:tab w:val="num" w:pos="765"/>
        </w:tabs>
        <w:ind w:left="765" w:hanging="495"/>
      </w:pPr>
      <w:rPr>
        <w:rFonts w:ascii="Times New Roman" w:hAnsi="Wingdings" w:hint="default"/>
      </w:rPr>
    </w:lvl>
  </w:abstractNum>
  <w:abstractNum w:abstractNumId="1" w15:restartNumberingAfterBreak="0">
    <w:nsid w:val="17567C6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E05276"/>
    <w:multiLevelType w:val="multilevel"/>
    <w:tmpl w:val="697648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3" w15:restartNumberingAfterBreak="0">
    <w:nsid w:val="34F43ABF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F1026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CF0C54"/>
    <w:multiLevelType w:val="hybridMultilevel"/>
    <w:tmpl w:val="59463EE8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54FC18CC"/>
    <w:multiLevelType w:val="multilevel"/>
    <w:tmpl w:val="046E5F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63D21A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79343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3B5E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E5609F3"/>
    <w:multiLevelType w:val="multilevel"/>
    <w:tmpl w:val="D98C8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A1"/>
    <w:rsid w:val="00024258"/>
    <w:rsid w:val="00061EEA"/>
    <w:rsid w:val="00064A60"/>
    <w:rsid w:val="0009647E"/>
    <w:rsid w:val="000C3AA1"/>
    <w:rsid w:val="000D70FA"/>
    <w:rsid w:val="000E3FC4"/>
    <w:rsid w:val="000E4A64"/>
    <w:rsid w:val="00111F03"/>
    <w:rsid w:val="00126BFD"/>
    <w:rsid w:val="00177BAE"/>
    <w:rsid w:val="001A7AA1"/>
    <w:rsid w:val="00255ACD"/>
    <w:rsid w:val="0026685A"/>
    <w:rsid w:val="00271E4A"/>
    <w:rsid w:val="00334178"/>
    <w:rsid w:val="00363966"/>
    <w:rsid w:val="0038523D"/>
    <w:rsid w:val="003A1128"/>
    <w:rsid w:val="003B3C80"/>
    <w:rsid w:val="004042A5"/>
    <w:rsid w:val="004320EC"/>
    <w:rsid w:val="00451A5C"/>
    <w:rsid w:val="00496112"/>
    <w:rsid w:val="00540F78"/>
    <w:rsid w:val="00543E1A"/>
    <w:rsid w:val="00544B06"/>
    <w:rsid w:val="00554C8D"/>
    <w:rsid w:val="00554FC0"/>
    <w:rsid w:val="00565A6A"/>
    <w:rsid w:val="005F004F"/>
    <w:rsid w:val="00600600"/>
    <w:rsid w:val="0061771C"/>
    <w:rsid w:val="006257FB"/>
    <w:rsid w:val="00682699"/>
    <w:rsid w:val="006E307E"/>
    <w:rsid w:val="00701A2D"/>
    <w:rsid w:val="007A622F"/>
    <w:rsid w:val="007B1E15"/>
    <w:rsid w:val="007B5EAC"/>
    <w:rsid w:val="007C3055"/>
    <w:rsid w:val="007C7D3C"/>
    <w:rsid w:val="00884A09"/>
    <w:rsid w:val="008A731E"/>
    <w:rsid w:val="008E1455"/>
    <w:rsid w:val="009540DE"/>
    <w:rsid w:val="009A5598"/>
    <w:rsid w:val="009B0DB0"/>
    <w:rsid w:val="009B3528"/>
    <w:rsid w:val="009C1471"/>
    <w:rsid w:val="009C633F"/>
    <w:rsid w:val="009D1F88"/>
    <w:rsid w:val="009F6C65"/>
    <w:rsid w:val="00A23D27"/>
    <w:rsid w:val="00A56F3A"/>
    <w:rsid w:val="00A65AC2"/>
    <w:rsid w:val="00AC2673"/>
    <w:rsid w:val="00AD72AA"/>
    <w:rsid w:val="00B14320"/>
    <w:rsid w:val="00B144C8"/>
    <w:rsid w:val="00B32DCC"/>
    <w:rsid w:val="00B65792"/>
    <w:rsid w:val="00B8549C"/>
    <w:rsid w:val="00BB5D1C"/>
    <w:rsid w:val="00BC3074"/>
    <w:rsid w:val="00C23871"/>
    <w:rsid w:val="00C57C12"/>
    <w:rsid w:val="00C6133D"/>
    <w:rsid w:val="00C70415"/>
    <w:rsid w:val="00C77749"/>
    <w:rsid w:val="00CB5B86"/>
    <w:rsid w:val="00CC5DD8"/>
    <w:rsid w:val="00CC6717"/>
    <w:rsid w:val="00CF10B3"/>
    <w:rsid w:val="00D16A3B"/>
    <w:rsid w:val="00D45107"/>
    <w:rsid w:val="00D46260"/>
    <w:rsid w:val="00D552CE"/>
    <w:rsid w:val="00D94633"/>
    <w:rsid w:val="00DD37F2"/>
    <w:rsid w:val="00DF0B41"/>
    <w:rsid w:val="00E15202"/>
    <w:rsid w:val="00E74438"/>
    <w:rsid w:val="00E8120A"/>
    <w:rsid w:val="00E81CE2"/>
    <w:rsid w:val="00EE3E2C"/>
    <w:rsid w:val="00EF0652"/>
    <w:rsid w:val="00EF40DD"/>
    <w:rsid w:val="00EF5939"/>
    <w:rsid w:val="00F710AF"/>
    <w:rsid w:val="00F87EB7"/>
    <w:rsid w:val="00F9421F"/>
    <w:rsid w:val="00FA47F5"/>
    <w:rsid w:val="00FC5304"/>
    <w:rsid w:val="00FE6EA7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on="t" offset="1pt,1pt" offset2="-2pt,-2pt"/>
    </o:shapedefaults>
    <o:shapelayout v:ext="edit">
      <o:idmap v:ext="edit" data="1"/>
    </o:shapelayout>
  </w:shapeDefaults>
  <w:decimalSymbol w:val="."/>
  <w:listSeparator w:val=","/>
  <w15:docId w15:val="{3AF32A93-1261-4D11-998D-2994134A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41"/>
    <w:rPr>
      <w:sz w:val="28"/>
      <w:szCs w:val="28"/>
    </w:rPr>
  </w:style>
  <w:style w:type="paragraph" w:styleId="1">
    <w:name w:val="heading 1"/>
    <w:basedOn w:val="a"/>
    <w:next w:val="a"/>
    <w:qFormat/>
    <w:rsid w:val="00DF0B41"/>
    <w:pPr>
      <w:keepNext/>
      <w:ind w:left="720"/>
      <w:jc w:val="thaiDistribute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DF0B41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DF0B41"/>
    <w:pPr>
      <w:keepNext/>
      <w:ind w:firstLine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DF0B41"/>
    <w:pPr>
      <w:keepNext/>
      <w:jc w:val="thaiDistribute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DF0B41"/>
    <w:pPr>
      <w:keepNext/>
      <w:tabs>
        <w:tab w:val="left" w:pos="284"/>
        <w:tab w:val="left" w:pos="1134"/>
        <w:tab w:val="left" w:pos="5954"/>
      </w:tabs>
      <w:jc w:val="center"/>
      <w:outlineLvl w:val="4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0B41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Subtitle"/>
    <w:basedOn w:val="a"/>
    <w:qFormat/>
    <w:rsid w:val="00DF0B41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5">
    <w:name w:val="Body Text Indent"/>
    <w:basedOn w:val="a"/>
    <w:rsid w:val="00DF0B41"/>
    <w:pPr>
      <w:ind w:left="720"/>
    </w:pPr>
    <w:rPr>
      <w:rFonts w:ascii="Angsana New" w:hAnsi="Angsana New"/>
      <w:sz w:val="32"/>
      <w:szCs w:val="32"/>
    </w:rPr>
  </w:style>
  <w:style w:type="paragraph" w:styleId="20">
    <w:name w:val="Body Text Indent 2"/>
    <w:basedOn w:val="a"/>
    <w:rsid w:val="00DF0B41"/>
    <w:pPr>
      <w:ind w:left="426"/>
      <w:jc w:val="thaiDistribute"/>
    </w:pPr>
    <w:rPr>
      <w:rFonts w:ascii="Angsana New" w:hAnsi="Angsana New"/>
      <w:sz w:val="32"/>
      <w:szCs w:val="32"/>
    </w:rPr>
  </w:style>
  <w:style w:type="paragraph" w:styleId="a6">
    <w:name w:val="Body Text"/>
    <w:basedOn w:val="a"/>
    <w:rsid w:val="00DF0B41"/>
    <w:pPr>
      <w:tabs>
        <w:tab w:val="left" w:pos="270"/>
        <w:tab w:val="left" w:pos="720"/>
      </w:tabs>
      <w:jc w:val="thaiDistribute"/>
    </w:pPr>
    <w:rPr>
      <w:rFonts w:ascii="Angsana New" w:hAnsi="Angsana New"/>
      <w:sz w:val="26"/>
      <w:szCs w:val="26"/>
    </w:rPr>
  </w:style>
  <w:style w:type="paragraph" w:styleId="21">
    <w:name w:val="Body Text 2"/>
    <w:basedOn w:val="a"/>
    <w:rsid w:val="00DF0B41"/>
    <w:pPr>
      <w:tabs>
        <w:tab w:val="left" w:pos="284"/>
        <w:tab w:val="left" w:pos="630"/>
        <w:tab w:val="left" w:pos="4410"/>
      </w:tabs>
      <w:spacing w:line="240" w:lineRule="exact"/>
    </w:pPr>
    <w:rPr>
      <w:rFonts w:ascii="Angsana New" w:hAnsi="Angsana New"/>
      <w:sz w:val="26"/>
      <w:szCs w:val="26"/>
    </w:rPr>
  </w:style>
  <w:style w:type="paragraph" w:styleId="30">
    <w:name w:val="Body Text Indent 3"/>
    <w:basedOn w:val="a"/>
    <w:rsid w:val="00DF0B41"/>
    <w:pPr>
      <w:tabs>
        <w:tab w:val="left" w:pos="284"/>
        <w:tab w:val="left" w:pos="900"/>
        <w:tab w:val="left" w:pos="1134"/>
        <w:tab w:val="left" w:pos="1260"/>
        <w:tab w:val="left" w:pos="5040"/>
        <w:tab w:val="left" w:pos="5954"/>
      </w:tabs>
      <w:ind w:left="436" w:firstLine="284"/>
      <w:jc w:val="both"/>
    </w:pPr>
    <w:rPr>
      <w:rFonts w:ascii="Angsana New" w:hAnsi="Angsana New"/>
    </w:rPr>
  </w:style>
  <w:style w:type="paragraph" w:styleId="a7">
    <w:name w:val="Balloon Text"/>
    <w:basedOn w:val="a"/>
    <w:link w:val="a8"/>
    <w:rsid w:val="00F9421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F9421F"/>
    <w:rPr>
      <w:rFonts w:ascii="Tahoma" w:hAnsi="Tahoma" w:cs="Angsana New"/>
      <w:sz w:val="16"/>
    </w:rPr>
  </w:style>
  <w:style w:type="paragraph" w:styleId="a9">
    <w:name w:val="header"/>
    <w:basedOn w:val="a"/>
    <w:rsid w:val="000D70F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a">
    <w:name w:val="footer"/>
    <w:basedOn w:val="a"/>
    <w:rsid w:val="000D70F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b">
    <w:name w:val="page number"/>
    <w:basedOn w:val="a0"/>
    <w:rsid w:val="00BC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21;&#3633;&#3585;&#3626;&#3641;&#3605;&#3619;\&#3626;&#3629;&#3610;&#3650;&#3588;&#3619;&#3591;&#3619;&#3656;&#3634;&#3591;&#3623;&#3636;&#3607;&#3618;&#3634;&#3609;&#3636;&#3614;&#3609;&#3608;&#3660;%20&#3619;&#3640;&#3656;&#3609;%201\5310042006%20&#3608;&#3637;&#3619;&#3632;&#3624;&#3633;&#3585;&#3604;&#3636;&#3660;%20&#3585;&#3636;&#3605;&#3605;&#3636;&#3588;&#3640;&#3603;\copyrig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CA47-1E0E-48B5-962D-850B9D0E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copyright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มช</vt:lpstr>
      <vt:lpstr>มช</vt:lpstr>
    </vt:vector>
  </TitlesOfParts>
  <Company>grad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มช</dc:title>
  <dc:creator>sim</dc:creator>
  <cp:lastModifiedBy>Windows User</cp:lastModifiedBy>
  <cp:revision>2</cp:revision>
  <cp:lastPrinted>2019-11-29T07:55:00Z</cp:lastPrinted>
  <dcterms:created xsi:type="dcterms:W3CDTF">2020-11-25T03:07:00Z</dcterms:created>
  <dcterms:modified xsi:type="dcterms:W3CDTF">2020-11-25T03:07:00Z</dcterms:modified>
</cp:coreProperties>
</file>