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D" w:rsidRPr="004601D4" w:rsidRDefault="00A00283" w:rsidP="00993C02">
      <w:pPr>
        <w:tabs>
          <w:tab w:val="left" w:pos="1092"/>
        </w:tabs>
        <w:spacing w:before="118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985520" cy="1082040"/>
            <wp:effectExtent l="0" t="0" r="5080" b="3810"/>
            <wp:wrapNone/>
            <wp:docPr id="964" name="Picture 964" descr="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F6" w:rsidRPr="004601D4" w:rsidRDefault="005713C9" w:rsidP="007F7036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>คำ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สั่ง</w:t>
      </w:r>
      <w:r w:rsidR="00A00283">
        <w:rPr>
          <w:rFonts w:ascii="TH SarabunPSK" w:hAnsi="TH SarabunPSK" w:cs="TH SarabunPSK" w:hint="cs"/>
          <w:sz w:val="32"/>
          <w:szCs w:val="32"/>
          <w:cs/>
        </w:rPr>
        <w:t>วิทยาลัยการโรงแรมและการท่องเที่ยว</w:t>
      </w:r>
    </w:p>
    <w:p w:rsidR="00A52036" w:rsidRPr="004601D4" w:rsidRDefault="00A00283" w:rsidP="007F70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B701F6" w:rsidRPr="004601D4" w:rsidRDefault="00B701F6" w:rsidP="007F7036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601D4">
        <w:rPr>
          <w:rFonts w:ascii="TH SarabunPSK" w:hAnsi="TH SarabunPSK" w:cs="TH SarabunPSK"/>
          <w:sz w:val="32"/>
          <w:szCs w:val="32"/>
          <w:cs/>
        </w:rPr>
        <w:t>ที่</w:t>
      </w:r>
      <w:r w:rsidR="00A443DF" w:rsidRPr="004601D4">
        <w:rPr>
          <w:rFonts w:ascii="TH SarabunPSK" w:hAnsi="TH SarabunPSK" w:cs="TH SarabunPSK"/>
          <w:sz w:val="32"/>
          <w:szCs w:val="32"/>
        </w:rPr>
        <w:t xml:space="preserve"> </w:t>
      </w:r>
      <w:r w:rsidR="00034721" w:rsidRPr="004601D4">
        <w:rPr>
          <w:rFonts w:ascii="TH SarabunPSK" w:hAnsi="TH SarabunPSK" w:cs="TH SarabunPSK"/>
          <w:sz w:val="32"/>
          <w:szCs w:val="32"/>
        </w:rPr>
        <w:t xml:space="preserve">      </w:t>
      </w:r>
      <w:r w:rsidR="00AB0389" w:rsidRPr="004601D4">
        <w:rPr>
          <w:rFonts w:ascii="TH SarabunPSK" w:hAnsi="TH SarabunPSK" w:cs="TH SarabunPSK"/>
          <w:sz w:val="32"/>
          <w:szCs w:val="32"/>
        </w:rPr>
        <w:t>/</w: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AB0389" w:rsidRPr="004601D4">
        <w:rPr>
          <w:rFonts w:ascii="TH SarabunPSK" w:hAnsi="TH SarabunPSK" w:cs="TH SarabunPSK"/>
          <w:b/>
          <w:bCs/>
          <w:noProof/>
          <w:sz w:val="32"/>
          <w:szCs w:val="32"/>
        </w:rPr>
        <w:t> </w:t>
      </w:r>
      <w:r w:rsidR="00AB0389" w:rsidRPr="004601D4">
        <w:rPr>
          <w:rFonts w:ascii="TH SarabunPSK" w:hAnsi="TH SarabunPSK" w:cs="TH SarabunPSK"/>
          <w:b/>
          <w:bCs/>
          <w:noProof/>
          <w:sz w:val="32"/>
          <w:szCs w:val="32"/>
        </w:rPr>
        <w:t> </w:t>
      </w:r>
      <w:r w:rsidR="00AB0389" w:rsidRPr="004601D4">
        <w:rPr>
          <w:rFonts w:ascii="TH SarabunPSK" w:hAnsi="TH SarabunPSK" w:cs="TH SarabunPSK"/>
          <w:b/>
          <w:bCs/>
          <w:noProof/>
          <w:sz w:val="32"/>
          <w:szCs w:val="32"/>
        </w:rPr>
        <w:t> </w:t>
      </w:r>
      <w:r w:rsidR="00AB0389" w:rsidRPr="004601D4">
        <w:rPr>
          <w:rFonts w:ascii="TH SarabunPSK" w:hAnsi="TH SarabunPSK" w:cs="TH SarabunPSK"/>
          <w:b/>
          <w:bCs/>
          <w:noProof/>
          <w:sz w:val="32"/>
          <w:szCs w:val="32"/>
        </w:rPr>
        <w:t> </w:t>
      </w:r>
      <w:r w:rsidR="00AB0389" w:rsidRPr="004601D4">
        <w:rPr>
          <w:rFonts w:ascii="TH SarabunPSK" w:hAnsi="TH SarabunPSK" w:cs="TH SarabunPSK"/>
          <w:b/>
          <w:bCs/>
          <w:noProof/>
          <w:sz w:val="32"/>
          <w:szCs w:val="32"/>
        </w:rPr>
        <w:t> </w:t>
      </w:r>
      <w:r w:rsidR="00AB0389" w:rsidRPr="004601D4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B701F6" w:rsidRPr="004601D4" w:rsidRDefault="00B701F6" w:rsidP="007F7036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1" w:name="Text2"/>
      <w:r w:rsidR="00A443DF" w:rsidRPr="00460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4601D4">
        <w:rPr>
          <w:rFonts w:ascii="TH SarabunPSK" w:hAnsi="TH SarabunPSK" w:cs="TH SarabunPSK"/>
          <w:sz w:val="32"/>
          <w:szCs w:val="32"/>
        </w:rPr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4601D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1"/>
    </w:p>
    <w:p w:rsidR="000B64B9" w:rsidRPr="004601D4" w:rsidRDefault="00B701F6" w:rsidP="00414DF0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  <w:u w:val="single"/>
        </w:rPr>
        <w:tab/>
      </w:r>
      <w:bookmarkStart w:id="2" w:name="Text3"/>
      <w:r w:rsidR="00273BB8" w:rsidRPr="004601D4">
        <w:rPr>
          <w:rFonts w:ascii="TH SarabunPSK" w:hAnsi="TH SarabunPSK" w:cs="TH SarabunPSK"/>
          <w:sz w:val="32"/>
          <w:szCs w:val="32"/>
          <w:u w:val="single"/>
        </w:rPr>
        <w:tab/>
      </w:r>
      <w:r w:rsidR="00273BB8" w:rsidRPr="004601D4">
        <w:rPr>
          <w:rFonts w:ascii="TH SarabunPSK" w:hAnsi="TH SarabunPSK" w:cs="TH SarabunPSK"/>
          <w:sz w:val="32"/>
          <w:szCs w:val="32"/>
          <w:u w:val="single"/>
        </w:rPr>
        <w:tab/>
      </w:r>
    </w:p>
    <w:bookmarkEnd w:id="2"/>
    <w:p w:rsidR="00F910F2" w:rsidRPr="004601D4" w:rsidRDefault="000B64B9" w:rsidP="007F70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ab/>
      </w:r>
      <w:bookmarkStart w:id="3" w:name="Text10"/>
      <w:r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/>
          <w:sz w:val="32"/>
          <w:szCs w:val="32"/>
          <w:cs/>
        </w:rPr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4601D4">
        <w:rPr>
          <w:rFonts w:ascii="TH SarabunPSK" w:hAnsi="TH SarabunPSK" w:cs="TH SarabunPSK" w:hint="cs"/>
          <w:sz w:val="32"/>
          <w:szCs w:val="32"/>
          <w:cs/>
        </w:rPr>
        <w:t>ข้อควา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ม                                                                          </w:t>
      </w:r>
      <w:r w:rsidR="00DE28FC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"/>
    </w:p>
    <w:p w:rsidR="00E90338" w:rsidRPr="004601D4" w:rsidRDefault="00E90338" w:rsidP="00E9033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 w:hint="cs"/>
          <w:sz w:val="32"/>
          <w:szCs w:val="32"/>
          <w:cs/>
        </w:rPr>
        <w:tab/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4601D4">
        <w:rPr>
          <w:rFonts w:ascii="TH SarabunPSK" w:hAnsi="TH SarabunPSK" w:cs="TH SarabunPSK"/>
          <w:sz w:val="32"/>
          <w:szCs w:val="32"/>
          <w:cs/>
        </w:rPr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ข้อความ                                                                           </w:t>
      </w:r>
      <w:r w:rsidR="00DE28FC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00283" w:rsidRDefault="00B701F6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</w:p>
    <w:p w:rsidR="00A00283" w:rsidRDefault="00A00283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00283" w:rsidRDefault="00A00283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00283" w:rsidRDefault="00A00283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00283" w:rsidRDefault="00A00283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B701F6" w:rsidRPr="004601D4" w:rsidRDefault="00A00283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443DF" w:rsidRPr="004601D4">
        <w:rPr>
          <w:rFonts w:ascii="TH SarabunPSK" w:hAnsi="TH SarabunPSK" w:cs="TH SarabunPSK"/>
          <w:sz w:val="32"/>
          <w:szCs w:val="32"/>
        </w:rPr>
        <w:t xml:space="preserve">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ตั้งแต</w:t>
      </w:r>
      <w:bookmarkStart w:id="4" w:name="Text5"/>
      <w:r w:rsidR="00A443DF" w:rsidRPr="004601D4">
        <w:rPr>
          <w:rFonts w:ascii="TH SarabunPSK" w:hAnsi="TH SarabunPSK" w:cs="TH SarabunPSK"/>
          <w:sz w:val="32"/>
          <w:szCs w:val="32"/>
          <w:cs/>
        </w:rPr>
        <w:t>่</w:t>
      </w:r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3DF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4601D4">
        <w:rPr>
          <w:rFonts w:ascii="TH SarabunPSK" w:hAnsi="TH SarabunPSK" w:cs="TH SarabunPSK"/>
          <w:sz w:val="32"/>
          <w:szCs w:val="32"/>
        </w:rPr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4"/>
    </w:p>
    <w:p w:rsidR="00B701F6" w:rsidRPr="004601D4" w:rsidRDefault="00CA2AE4" w:rsidP="00D306DC">
      <w:pPr>
        <w:tabs>
          <w:tab w:val="left" w:pos="2835"/>
        </w:tabs>
        <w:spacing w:before="360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สั่ง</w:t>
      </w:r>
      <w:r w:rsidR="007F7036" w:rsidRPr="004601D4">
        <w:rPr>
          <w:rFonts w:ascii="TH SarabunPSK" w:hAnsi="TH SarabunPSK" w:cs="TH SarabunPSK"/>
          <w:sz w:val="32"/>
          <w:szCs w:val="32"/>
        </w:rPr>
        <w:t xml:space="preserve">  </w:t>
      </w:r>
      <w:r w:rsidRPr="004601D4">
        <w:rPr>
          <w:rFonts w:ascii="TH SarabunPSK" w:hAnsi="TH SarabunPSK" w:cs="TH SarabunPSK"/>
          <w:sz w:val="32"/>
          <w:szCs w:val="32"/>
        </w:rPr>
        <w:t xml:space="preserve">      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ณ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01D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bookmarkStart w:id="5" w:name="Text11"/>
      <w:r w:rsidR="007F7036" w:rsidRPr="004601D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12B1" w:rsidRPr="004601D4">
        <w:rPr>
          <w:rFonts w:ascii="TH SarabunPSK" w:hAnsi="TH SarabunPSK" w:cs="TH SarabunPSK" w:hint="cs"/>
          <w:sz w:val="32"/>
          <w:szCs w:val="32"/>
        </w:rPr>
        <w:instrText>FORMTEXT</w:instrTex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12B1" w:rsidRPr="004601D4">
        <w:rPr>
          <w:rFonts w:ascii="TH SarabunPSK" w:hAnsi="TH SarabunPSK" w:cs="TH SarabunPSK"/>
          <w:sz w:val="32"/>
          <w:szCs w:val="32"/>
          <w:cs/>
        </w:rPr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C12B1" w:rsidRPr="004601D4">
        <w:rPr>
          <w:rFonts w:ascii="TH SarabunPSK" w:hAnsi="TH SarabunPSK" w:cs="TH SarabunPSK" w:hint="cs"/>
          <w:noProof/>
          <w:sz w:val="32"/>
          <w:szCs w:val="32"/>
          <w:cs/>
        </w:rPr>
        <w:t>เดือน</w:t>
      </w:r>
      <w:r w:rsidR="000C12B1" w:rsidRPr="004601D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5"/>
      <w:r w:rsidR="00A443DF" w:rsidRPr="00460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พ</w:t>
      </w:r>
      <w:r w:rsidR="00B701F6" w:rsidRPr="004601D4">
        <w:rPr>
          <w:rFonts w:ascii="TH SarabunPSK" w:hAnsi="TH SarabunPSK" w:cs="TH SarabunPSK"/>
          <w:sz w:val="32"/>
          <w:szCs w:val="32"/>
        </w:rPr>
        <w:t>.</w:t>
      </w:r>
      <w:r w:rsidR="00B701F6" w:rsidRPr="004601D4">
        <w:rPr>
          <w:rFonts w:ascii="TH SarabunPSK" w:hAnsi="TH SarabunPSK" w:cs="TH SarabunPSK"/>
          <w:sz w:val="32"/>
          <w:szCs w:val="32"/>
          <w:cs/>
        </w:rPr>
        <w:t>ศ</w:t>
      </w:r>
      <w:r w:rsidR="00B701F6" w:rsidRPr="004601D4">
        <w:rPr>
          <w:rFonts w:ascii="TH SarabunPSK" w:hAnsi="TH SarabunPSK" w:cs="TH SarabunPSK"/>
          <w:sz w:val="32"/>
          <w:szCs w:val="32"/>
        </w:rPr>
        <w:t>.</w:t>
      </w:r>
      <w:bookmarkStart w:id="6" w:name="Text6"/>
      <w:r w:rsidR="0049283A" w:rsidRPr="004601D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49283A" w:rsidRPr="004601D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49283A" w:rsidRPr="004601D4">
        <w:rPr>
          <w:rFonts w:ascii="TH SarabunPSK" w:hAnsi="TH SarabunPSK" w:cs="TH SarabunPSK"/>
          <w:sz w:val="32"/>
          <w:szCs w:val="32"/>
        </w:rPr>
      </w:r>
      <w:r w:rsidR="0049283A" w:rsidRPr="004601D4">
        <w:rPr>
          <w:rFonts w:ascii="TH SarabunPSK" w:hAnsi="TH SarabunPSK" w:cs="TH SarabunPSK"/>
          <w:sz w:val="32"/>
          <w:szCs w:val="32"/>
        </w:rPr>
        <w:fldChar w:fldCharType="separate"/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t> </w:t>
      </w:r>
      <w:r w:rsidR="0049283A" w:rsidRPr="004601D4">
        <w:rPr>
          <w:rFonts w:ascii="TH SarabunPSK" w:hAnsi="TH SarabunPSK" w:cs="TH SarabunPSK"/>
          <w:sz w:val="32"/>
          <w:szCs w:val="32"/>
        </w:rPr>
        <w:fldChar w:fldCharType="end"/>
      </w:r>
      <w:bookmarkEnd w:id="6"/>
    </w:p>
    <w:p w:rsidR="00B701F6" w:rsidRPr="004601D4" w:rsidRDefault="00A443DF" w:rsidP="00034721">
      <w:pPr>
        <w:tabs>
          <w:tab w:val="left" w:pos="4536"/>
        </w:tabs>
        <w:spacing w:before="480"/>
        <w:rPr>
          <w:rFonts w:ascii="TH SarabunPSK" w:hAnsi="TH SarabunPSK" w:cs="TH SarabunPSK"/>
          <w:sz w:val="32"/>
          <w:szCs w:val="32"/>
        </w:rPr>
      </w:pPr>
      <w:r w:rsidRPr="004601D4">
        <w:rPr>
          <w:rFonts w:ascii="TH SarabunPSK" w:hAnsi="TH SarabunPSK" w:cs="TH SarabunPSK"/>
          <w:sz w:val="32"/>
          <w:szCs w:val="32"/>
        </w:rPr>
        <w:tab/>
      </w:r>
      <w:r w:rsidR="00B701F6" w:rsidRPr="004601D4">
        <w:rPr>
          <w:rFonts w:ascii="TH SarabunPSK" w:hAnsi="TH SarabunPSK" w:cs="TH SarabunPSK"/>
          <w:sz w:val="32"/>
          <w:szCs w:val="32"/>
        </w:rPr>
        <w:tab/>
      </w:r>
    </w:p>
    <w:p w:rsidR="00B701F6" w:rsidRPr="004601D4" w:rsidRDefault="007F7036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  <w:cs/>
        </w:rPr>
      </w:pPr>
      <w:bookmarkStart w:id="7" w:name="Text7"/>
      <w:r w:rsidRPr="004601D4">
        <w:rPr>
          <w:rFonts w:ascii="TH SarabunPSK" w:hAnsi="TH SarabunPSK" w:cs="TH SarabunPSK"/>
          <w:sz w:val="32"/>
          <w:szCs w:val="32"/>
        </w:rPr>
        <w:tab/>
      </w:r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>(</w:t>
      </w:r>
      <w:bookmarkEnd w:id="7"/>
      <w:r w:rsidR="00A00283">
        <w:rPr>
          <w:rFonts w:ascii="TH SarabunPSK" w:hAnsi="TH SarabunPSK" w:cs="TH SarabunPSK" w:hint="cs"/>
          <w:sz w:val="32"/>
          <w:szCs w:val="32"/>
          <w:cs/>
        </w:rPr>
        <w:t>นายสุชาติ  อินกล่ำ</w:t>
      </w:r>
      <w:r w:rsidR="00AB0389" w:rsidRPr="004601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283A" w:rsidRDefault="007F7036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  <w:cs/>
        </w:rPr>
      </w:pPr>
      <w:bookmarkStart w:id="8" w:name="Text8"/>
      <w:r w:rsidRPr="004601D4">
        <w:rPr>
          <w:rFonts w:ascii="TH SarabunPSK" w:hAnsi="TH SarabunPSK" w:cs="TH SarabunPSK"/>
          <w:sz w:val="32"/>
          <w:szCs w:val="32"/>
        </w:rPr>
        <w:tab/>
      </w:r>
      <w:bookmarkEnd w:id="8"/>
      <w:r w:rsidR="00A00283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ผู้อำนวยการวิทยาลัยการโรงแรมและการท่องเที่ยว</w:t>
      </w:r>
    </w:p>
    <w:p w:rsidR="00A00283" w:rsidRPr="004601D4" w:rsidRDefault="00A00283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</w:rPr>
      </w:pPr>
    </w:p>
    <w:sectPr w:rsidR="00A00283" w:rsidRPr="004601D4" w:rsidSect="0049283A">
      <w:headerReference w:type="default" r:id="rId9"/>
      <w:pgSz w:w="11906" w:h="16838" w:code="9"/>
      <w:pgMar w:top="1418" w:right="1134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F" w:rsidRDefault="00A137EF">
      <w:r>
        <w:separator/>
      </w:r>
    </w:p>
  </w:endnote>
  <w:endnote w:type="continuationSeparator" w:id="0">
    <w:p w:rsidR="00A137EF" w:rsidRDefault="00A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F" w:rsidRDefault="00A137EF">
      <w:r>
        <w:separator/>
      </w:r>
    </w:p>
  </w:footnote>
  <w:footnote w:type="continuationSeparator" w:id="0">
    <w:p w:rsidR="00A137EF" w:rsidRDefault="00A1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3" w:rsidRPr="0049283A" w:rsidRDefault="001D19D3" w:rsidP="001D19D3">
    <w:pPr>
      <w:pStyle w:val="a6"/>
      <w:tabs>
        <w:tab w:val="clear" w:pos="4153"/>
        <w:tab w:val="clear" w:pos="8306"/>
      </w:tabs>
      <w:jc w:val="center"/>
      <w:rPr>
        <w:rFonts w:ascii="TH SarabunPSK" w:hAnsi="TH SarabunPSK" w:cs="TH SarabunPSK"/>
        <w:sz w:val="32"/>
        <w:szCs w:val="32"/>
      </w:rPr>
    </w:pPr>
    <w:r w:rsidRPr="0049283A">
      <w:rPr>
        <w:rFonts w:ascii="TH SarabunPSK" w:hAnsi="TH SarabunPSK" w:cs="TH SarabunPSK"/>
        <w:sz w:val="32"/>
        <w:szCs w:val="32"/>
      </w:rPr>
      <w:t xml:space="preserve">- </w:t>
    </w:r>
    <w:r w:rsidRPr="0049283A">
      <w:rPr>
        <w:rFonts w:ascii="TH SarabunPSK" w:hAnsi="TH SarabunPSK" w:cs="TH SarabunPSK"/>
        <w:sz w:val="32"/>
        <w:szCs w:val="32"/>
      </w:rPr>
      <w:fldChar w:fldCharType="begin"/>
    </w:r>
    <w:r w:rsidRPr="0049283A">
      <w:rPr>
        <w:rFonts w:ascii="TH SarabunPSK" w:hAnsi="TH SarabunPSK" w:cs="TH SarabunPSK"/>
        <w:sz w:val="32"/>
        <w:szCs w:val="32"/>
      </w:rPr>
      <w:instrText>PAGE   \* MERGEFORMAT</w:instrText>
    </w:r>
    <w:r w:rsidRPr="0049283A">
      <w:rPr>
        <w:rFonts w:ascii="TH SarabunPSK" w:hAnsi="TH SarabunPSK" w:cs="TH SarabunPSK"/>
        <w:sz w:val="32"/>
        <w:szCs w:val="32"/>
      </w:rPr>
      <w:fldChar w:fldCharType="separate"/>
    </w:r>
    <w:r w:rsidR="0049283A" w:rsidRPr="0049283A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9283A">
      <w:rPr>
        <w:rFonts w:ascii="TH SarabunPSK" w:hAnsi="TH SarabunPSK" w:cs="TH SarabunPSK"/>
        <w:sz w:val="32"/>
        <w:szCs w:val="32"/>
      </w:rPr>
      <w:fldChar w:fldCharType="end"/>
    </w:r>
    <w:r w:rsidRPr="0049283A">
      <w:rPr>
        <w:rFonts w:ascii="TH SarabunPSK" w:hAnsi="TH SarabunPSK" w:cs="TH SarabunPSK"/>
        <w:sz w:val="32"/>
        <w:szCs w:val="32"/>
      </w:rPr>
      <w:t xml:space="preserve"> -</w:t>
    </w:r>
  </w:p>
  <w:p w:rsidR="001D19D3" w:rsidRPr="0049283A" w:rsidRDefault="001D19D3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.9pt;height:27.2pt" o:bullet="t">
        <v:imagedata r:id="rId1" o:title=""/>
      </v:shape>
    </w:pict>
  </w:numPicBullet>
  <w:abstractNum w:abstractNumId="0">
    <w:nsid w:val="20255F95"/>
    <w:multiLevelType w:val="hybridMultilevel"/>
    <w:tmpl w:val="1B74ACBE"/>
    <w:lvl w:ilvl="0" w:tplc="106C533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40E58"/>
    <w:multiLevelType w:val="hybridMultilevel"/>
    <w:tmpl w:val="E51E5C38"/>
    <w:lvl w:ilvl="0" w:tplc="9328D9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B1965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BA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C9C0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CB2E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01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164F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6A6AD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EE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83"/>
    <w:rsid w:val="00024816"/>
    <w:rsid w:val="00034721"/>
    <w:rsid w:val="00055D8F"/>
    <w:rsid w:val="0007171E"/>
    <w:rsid w:val="0007362B"/>
    <w:rsid w:val="000747D7"/>
    <w:rsid w:val="000B64B9"/>
    <w:rsid w:val="000B75B7"/>
    <w:rsid w:val="000C12B1"/>
    <w:rsid w:val="000E194A"/>
    <w:rsid w:val="000E2599"/>
    <w:rsid w:val="0017564B"/>
    <w:rsid w:val="001C5AE3"/>
    <w:rsid w:val="001D19D3"/>
    <w:rsid w:val="001D4D67"/>
    <w:rsid w:val="00201F4A"/>
    <w:rsid w:val="002136B0"/>
    <w:rsid w:val="00223461"/>
    <w:rsid w:val="00225430"/>
    <w:rsid w:val="00244F6F"/>
    <w:rsid w:val="00250C17"/>
    <w:rsid w:val="002558FE"/>
    <w:rsid w:val="00273BB8"/>
    <w:rsid w:val="00294F44"/>
    <w:rsid w:val="002A2064"/>
    <w:rsid w:val="0035588A"/>
    <w:rsid w:val="003813B7"/>
    <w:rsid w:val="003F6754"/>
    <w:rsid w:val="004131A1"/>
    <w:rsid w:val="00414DF0"/>
    <w:rsid w:val="0041615C"/>
    <w:rsid w:val="00424D04"/>
    <w:rsid w:val="00433E68"/>
    <w:rsid w:val="0045042E"/>
    <w:rsid w:val="004601D4"/>
    <w:rsid w:val="00477483"/>
    <w:rsid w:val="0049283A"/>
    <w:rsid w:val="004968AD"/>
    <w:rsid w:val="004A66E4"/>
    <w:rsid w:val="005713C9"/>
    <w:rsid w:val="005978AB"/>
    <w:rsid w:val="005F5BE5"/>
    <w:rsid w:val="0064025C"/>
    <w:rsid w:val="00643658"/>
    <w:rsid w:val="007A3C1C"/>
    <w:rsid w:val="007D4A73"/>
    <w:rsid w:val="007F2384"/>
    <w:rsid w:val="007F7036"/>
    <w:rsid w:val="008247F4"/>
    <w:rsid w:val="00897166"/>
    <w:rsid w:val="008B6BCC"/>
    <w:rsid w:val="008C4F41"/>
    <w:rsid w:val="0092482D"/>
    <w:rsid w:val="00950ACF"/>
    <w:rsid w:val="009869FF"/>
    <w:rsid w:val="00991602"/>
    <w:rsid w:val="00992794"/>
    <w:rsid w:val="00993C02"/>
    <w:rsid w:val="009D1B92"/>
    <w:rsid w:val="00A00283"/>
    <w:rsid w:val="00A137EF"/>
    <w:rsid w:val="00A31D29"/>
    <w:rsid w:val="00A443DF"/>
    <w:rsid w:val="00A45886"/>
    <w:rsid w:val="00A52036"/>
    <w:rsid w:val="00A941B8"/>
    <w:rsid w:val="00AB0389"/>
    <w:rsid w:val="00B062C9"/>
    <w:rsid w:val="00B65E1B"/>
    <w:rsid w:val="00B701F6"/>
    <w:rsid w:val="00BB28F8"/>
    <w:rsid w:val="00BB2B24"/>
    <w:rsid w:val="00BD269E"/>
    <w:rsid w:val="00BF4584"/>
    <w:rsid w:val="00C04A09"/>
    <w:rsid w:val="00C1796D"/>
    <w:rsid w:val="00C627E9"/>
    <w:rsid w:val="00C93837"/>
    <w:rsid w:val="00CA2AE4"/>
    <w:rsid w:val="00CD3305"/>
    <w:rsid w:val="00CF7B7C"/>
    <w:rsid w:val="00D306DC"/>
    <w:rsid w:val="00D33E3E"/>
    <w:rsid w:val="00D8572F"/>
    <w:rsid w:val="00D9274F"/>
    <w:rsid w:val="00D9776D"/>
    <w:rsid w:val="00DE28FC"/>
    <w:rsid w:val="00DF5623"/>
    <w:rsid w:val="00E10187"/>
    <w:rsid w:val="00E27A4A"/>
    <w:rsid w:val="00E31CC9"/>
    <w:rsid w:val="00E623BC"/>
    <w:rsid w:val="00E63235"/>
    <w:rsid w:val="00E90338"/>
    <w:rsid w:val="00ED47C1"/>
    <w:rsid w:val="00F35F76"/>
    <w:rsid w:val="00F838CF"/>
    <w:rsid w:val="00F83B3D"/>
    <w:rsid w:val="00F8730D"/>
    <w:rsid w:val="00F910F2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หัวกระดาษ อักขระ"/>
    <w:link w:val="a6"/>
    <w:uiPriority w:val="99"/>
    <w:rsid w:val="001D19D3"/>
    <w:rPr>
      <w:rFonts w:cs="Cordia New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หัวกระดาษ อักขระ"/>
    <w:link w:val="a6"/>
    <w:uiPriority w:val="99"/>
    <w:rsid w:val="001D19D3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5%20&#3649;&#3617;&#3656;&#3649;&#3610;&#3610;&#3627;&#3609;&#3633;&#3591;&#3626;&#3639;&#3629;&#3588;&#3635;&#3626;&#3633;&#3656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แม่แบบหนังสือคำสั่ง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แบบคำสั่ง (เฉพาะ)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แบบคำสั่ง (เฉพาะ)</dc:title>
  <dc:creator>AU</dc:creator>
  <cp:lastModifiedBy>AU</cp:lastModifiedBy>
  <cp:revision>3</cp:revision>
  <cp:lastPrinted>2014-04-08T02:02:00Z</cp:lastPrinted>
  <dcterms:created xsi:type="dcterms:W3CDTF">2014-03-28T08:06:00Z</dcterms:created>
  <dcterms:modified xsi:type="dcterms:W3CDTF">2014-04-08T02:02:00Z</dcterms:modified>
</cp:coreProperties>
</file>